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7626" w14:textId="77777777" w:rsidR="00022679" w:rsidRPr="00C317B8" w:rsidRDefault="00022679" w:rsidP="00022679">
      <w:pPr>
        <w:autoSpaceDE w:val="0"/>
        <w:autoSpaceDN w:val="0"/>
        <w:adjustRightInd w:val="0"/>
        <w:rPr>
          <w:rFonts w:ascii="Calibri" w:eastAsia="Calibri" w:hAnsi="Calibri" w:cs="Calibri"/>
          <w:color w:val="000000"/>
          <w:sz w:val="23"/>
          <w:szCs w:val="23"/>
        </w:rPr>
      </w:pPr>
      <w:r w:rsidRPr="00C317B8">
        <w:rPr>
          <w:rFonts w:ascii="Calibri" w:eastAsia="Calibri" w:hAnsi="Calibri" w:cs="Calibri"/>
          <w:color w:val="000000"/>
          <w:sz w:val="23"/>
          <w:szCs w:val="23"/>
        </w:rPr>
        <w:t>Dear Parents,</w:t>
      </w:r>
    </w:p>
    <w:p w14:paraId="24908837" w14:textId="77777777" w:rsidR="00022679" w:rsidRPr="00C317B8" w:rsidRDefault="00022679" w:rsidP="00022679">
      <w:pPr>
        <w:autoSpaceDE w:val="0"/>
        <w:autoSpaceDN w:val="0"/>
        <w:adjustRightInd w:val="0"/>
        <w:rPr>
          <w:rFonts w:ascii="Calibri" w:eastAsia="Calibri" w:hAnsi="Calibri" w:cs="Calibri"/>
          <w:color w:val="000000"/>
          <w:sz w:val="23"/>
          <w:szCs w:val="23"/>
        </w:rPr>
      </w:pPr>
    </w:p>
    <w:p w14:paraId="57C67BD9" w14:textId="31B79B25" w:rsidR="00022679" w:rsidRPr="00C317B8" w:rsidRDefault="00022679" w:rsidP="00022679">
      <w:pPr>
        <w:autoSpaceDE w:val="0"/>
        <w:autoSpaceDN w:val="0"/>
        <w:adjustRightInd w:val="0"/>
        <w:rPr>
          <w:rFonts w:ascii="Calibri" w:eastAsia="Calibri" w:hAnsi="Calibri" w:cs="Calibri"/>
          <w:color w:val="000000"/>
          <w:sz w:val="23"/>
          <w:szCs w:val="23"/>
        </w:rPr>
      </w:pPr>
      <w:r w:rsidRPr="00C317B8">
        <w:rPr>
          <w:rFonts w:ascii="Calibri" w:eastAsia="Calibri" w:hAnsi="Calibri" w:cs="Calibri"/>
          <w:color w:val="000000"/>
          <w:sz w:val="23"/>
          <w:szCs w:val="23"/>
        </w:rPr>
        <w:t xml:space="preserve">RE: École Secondaire Foothills Composite High School (FCHS) </w:t>
      </w:r>
      <w:r w:rsidR="00A730E2" w:rsidRPr="00C317B8">
        <w:rPr>
          <w:rFonts w:ascii="Calibri" w:eastAsia="Calibri" w:hAnsi="Calibri" w:cs="Calibri"/>
          <w:color w:val="000000"/>
          <w:sz w:val="23"/>
          <w:szCs w:val="23"/>
        </w:rPr>
        <w:t>CrossFit Program</w:t>
      </w:r>
      <w:r w:rsidR="00C7497E" w:rsidRPr="00C317B8">
        <w:rPr>
          <w:rFonts w:ascii="Calibri" w:eastAsia="Calibri" w:hAnsi="Calibri" w:cs="Calibri"/>
          <w:color w:val="000000"/>
          <w:sz w:val="23"/>
          <w:szCs w:val="23"/>
        </w:rPr>
        <w:t xml:space="preserve"> – CrossFit Positive Impact.</w:t>
      </w:r>
    </w:p>
    <w:p w14:paraId="748A13D0" w14:textId="77777777" w:rsidR="00022679" w:rsidRPr="00C317B8" w:rsidRDefault="00022679" w:rsidP="00022679">
      <w:pPr>
        <w:autoSpaceDE w:val="0"/>
        <w:autoSpaceDN w:val="0"/>
        <w:adjustRightInd w:val="0"/>
        <w:rPr>
          <w:rFonts w:ascii="Calibri" w:eastAsia="Calibri" w:hAnsi="Calibri" w:cs="Calibri"/>
          <w:color w:val="000000"/>
          <w:sz w:val="23"/>
          <w:szCs w:val="23"/>
        </w:rPr>
      </w:pPr>
    </w:p>
    <w:p w14:paraId="1125B332" w14:textId="2EEDDFAE" w:rsidR="00C317B8" w:rsidRDefault="00022679" w:rsidP="00371918">
      <w:pPr>
        <w:autoSpaceDE w:val="0"/>
        <w:autoSpaceDN w:val="0"/>
        <w:adjustRightInd w:val="0"/>
        <w:ind w:firstLine="720"/>
        <w:rPr>
          <w:rFonts w:ascii="Calibri" w:eastAsia="Calibri" w:hAnsi="Calibri" w:cs="Calibri"/>
          <w:color w:val="000000"/>
          <w:sz w:val="23"/>
          <w:szCs w:val="23"/>
        </w:rPr>
      </w:pPr>
      <w:r w:rsidRPr="00C317B8">
        <w:rPr>
          <w:rFonts w:ascii="Calibri" w:eastAsia="Calibri" w:hAnsi="Calibri" w:cs="Calibri"/>
          <w:color w:val="000000"/>
          <w:sz w:val="23"/>
          <w:szCs w:val="23"/>
        </w:rPr>
        <w:t xml:space="preserve">Thank you for your interest in the </w:t>
      </w:r>
      <w:r w:rsidR="00A730E2" w:rsidRPr="00C317B8">
        <w:rPr>
          <w:rFonts w:ascii="Calibri" w:eastAsia="Calibri" w:hAnsi="Calibri" w:cs="Calibri"/>
          <w:color w:val="000000"/>
          <w:sz w:val="23"/>
          <w:szCs w:val="23"/>
        </w:rPr>
        <w:t>CrossFit Program at FCHS</w:t>
      </w:r>
      <w:r w:rsidRPr="00C317B8">
        <w:rPr>
          <w:rFonts w:ascii="Calibri" w:eastAsia="Calibri" w:hAnsi="Calibri" w:cs="Calibri"/>
          <w:color w:val="000000"/>
          <w:sz w:val="23"/>
          <w:szCs w:val="23"/>
        </w:rPr>
        <w:t>.  This club is an extracurricular activity offered by Mr. VanDerVeen</w:t>
      </w:r>
      <w:r w:rsidR="00371918">
        <w:rPr>
          <w:rFonts w:ascii="Calibri" w:eastAsia="Calibri" w:hAnsi="Calibri" w:cs="Calibri"/>
          <w:color w:val="000000"/>
          <w:sz w:val="23"/>
          <w:szCs w:val="23"/>
        </w:rPr>
        <w:t xml:space="preserve"> </w:t>
      </w:r>
      <w:r w:rsidR="00A730E2" w:rsidRPr="00C317B8">
        <w:rPr>
          <w:rFonts w:ascii="Calibri" w:eastAsia="Calibri" w:hAnsi="Calibri" w:cs="Calibri"/>
          <w:color w:val="000000"/>
          <w:sz w:val="23"/>
          <w:szCs w:val="23"/>
        </w:rPr>
        <w:t xml:space="preserve">and </w:t>
      </w:r>
      <w:r w:rsidRPr="00C317B8">
        <w:rPr>
          <w:rFonts w:ascii="Calibri" w:eastAsia="Calibri" w:hAnsi="Calibri" w:cs="Calibri"/>
          <w:color w:val="000000"/>
          <w:sz w:val="23"/>
          <w:szCs w:val="23"/>
        </w:rPr>
        <w:t xml:space="preserve">Mr. Langager through the </w:t>
      </w:r>
      <w:r w:rsidR="0069304C" w:rsidRPr="00C317B8">
        <w:rPr>
          <w:rFonts w:ascii="Calibri" w:eastAsia="Calibri" w:hAnsi="Calibri" w:cs="Calibri"/>
          <w:color w:val="000000"/>
          <w:sz w:val="23"/>
          <w:szCs w:val="23"/>
        </w:rPr>
        <w:t>20</w:t>
      </w:r>
      <w:r w:rsidR="00A730E2" w:rsidRPr="00C317B8">
        <w:rPr>
          <w:rFonts w:ascii="Calibri" w:eastAsia="Calibri" w:hAnsi="Calibri" w:cs="Calibri"/>
          <w:color w:val="000000"/>
          <w:sz w:val="23"/>
          <w:szCs w:val="23"/>
        </w:rPr>
        <w:t>2</w:t>
      </w:r>
      <w:r w:rsidR="00371918">
        <w:rPr>
          <w:rFonts w:ascii="Calibri" w:eastAsia="Calibri" w:hAnsi="Calibri" w:cs="Calibri"/>
          <w:color w:val="000000"/>
          <w:sz w:val="23"/>
          <w:szCs w:val="23"/>
        </w:rPr>
        <w:t>3</w:t>
      </w:r>
      <w:r w:rsidR="00635521">
        <w:rPr>
          <w:rFonts w:ascii="Calibri" w:eastAsia="Calibri" w:hAnsi="Calibri" w:cs="Calibri"/>
          <w:color w:val="000000"/>
          <w:sz w:val="23"/>
          <w:szCs w:val="23"/>
        </w:rPr>
        <w:t>/202</w:t>
      </w:r>
      <w:r w:rsidR="00371918">
        <w:rPr>
          <w:rFonts w:ascii="Calibri" w:eastAsia="Calibri" w:hAnsi="Calibri" w:cs="Calibri"/>
          <w:color w:val="000000"/>
          <w:sz w:val="23"/>
          <w:szCs w:val="23"/>
        </w:rPr>
        <w:t>4</w:t>
      </w:r>
      <w:r w:rsidRPr="00C317B8">
        <w:rPr>
          <w:rFonts w:ascii="Calibri" w:eastAsia="Calibri" w:hAnsi="Calibri" w:cs="Calibri"/>
          <w:color w:val="000000"/>
          <w:sz w:val="23"/>
          <w:szCs w:val="23"/>
        </w:rPr>
        <w:t xml:space="preserve"> school year.</w:t>
      </w:r>
      <w:r w:rsidR="00371918">
        <w:rPr>
          <w:rFonts w:ascii="Calibri" w:eastAsia="Calibri" w:hAnsi="Calibri" w:cs="Calibri"/>
          <w:color w:val="000000"/>
          <w:sz w:val="23"/>
          <w:szCs w:val="23"/>
        </w:rPr>
        <w:t xml:space="preserve"> </w:t>
      </w:r>
      <w:r w:rsidR="00C7497E" w:rsidRPr="00C317B8">
        <w:rPr>
          <w:rFonts w:ascii="Calibri" w:eastAsia="Calibri" w:hAnsi="Calibri" w:cs="Calibri"/>
          <w:color w:val="000000"/>
          <w:sz w:val="23"/>
          <w:szCs w:val="23"/>
        </w:rPr>
        <w:t>CrossFit is a training methodology incorporating functional movements, high intensity, and constant variation. Our overall goal is to improve student health through safe and effective exercise.</w:t>
      </w:r>
      <w:r w:rsidR="004869DE">
        <w:rPr>
          <w:rFonts w:ascii="Calibri" w:eastAsia="Calibri" w:hAnsi="Calibri" w:cs="Calibri"/>
          <w:color w:val="000000"/>
          <w:sz w:val="23"/>
          <w:szCs w:val="23"/>
        </w:rPr>
        <w:t xml:space="preserve"> </w:t>
      </w:r>
    </w:p>
    <w:p w14:paraId="6C6DD48C" w14:textId="6F4D209D" w:rsidR="00A730E2" w:rsidRPr="00C317B8" w:rsidRDefault="002C4530" w:rsidP="004869DE">
      <w:pPr>
        <w:autoSpaceDE w:val="0"/>
        <w:autoSpaceDN w:val="0"/>
        <w:adjustRightInd w:val="0"/>
        <w:ind w:firstLine="720"/>
        <w:rPr>
          <w:rFonts w:ascii="Calibri" w:eastAsia="Calibri" w:hAnsi="Calibri" w:cs="Calibri"/>
          <w:color w:val="000000"/>
          <w:sz w:val="23"/>
          <w:szCs w:val="23"/>
        </w:rPr>
      </w:pPr>
      <w:r>
        <w:rPr>
          <w:rFonts w:ascii="Calibri" w:eastAsia="Calibri" w:hAnsi="Calibri" w:cs="Calibri"/>
          <w:color w:val="000000"/>
          <w:sz w:val="23"/>
          <w:szCs w:val="23"/>
        </w:rPr>
        <w:t>Our</w:t>
      </w:r>
      <w:r w:rsidR="00C317B8" w:rsidRPr="00C317B8">
        <w:rPr>
          <w:rFonts w:ascii="Calibri" w:eastAsia="Calibri" w:hAnsi="Calibri" w:cs="Calibri"/>
          <w:color w:val="000000"/>
          <w:sz w:val="23"/>
          <w:szCs w:val="23"/>
        </w:rPr>
        <w:t xml:space="preserve"> </w:t>
      </w:r>
      <w:r w:rsidR="00A730E2" w:rsidRPr="00C317B8">
        <w:rPr>
          <w:rFonts w:ascii="Calibri" w:eastAsia="Calibri" w:hAnsi="Calibri" w:cs="Calibri"/>
          <w:color w:val="000000"/>
          <w:sz w:val="23"/>
          <w:szCs w:val="23"/>
        </w:rPr>
        <w:t xml:space="preserve">program offers CrossFit </w:t>
      </w:r>
      <w:r w:rsidR="00C317B8" w:rsidRPr="00C317B8">
        <w:rPr>
          <w:rFonts w:ascii="Calibri" w:eastAsia="Calibri" w:hAnsi="Calibri" w:cs="Calibri"/>
          <w:color w:val="000000"/>
          <w:sz w:val="23"/>
          <w:szCs w:val="23"/>
        </w:rPr>
        <w:t xml:space="preserve">on </w:t>
      </w:r>
      <w:r w:rsidR="00A730E2" w:rsidRPr="00C317B8">
        <w:rPr>
          <w:rFonts w:ascii="Calibri" w:eastAsia="Calibri" w:hAnsi="Calibri" w:cs="Calibri"/>
          <w:color w:val="000000"/>
          <w:sz w:val="23"/>
          <w:szCs w:val="23"/>
        </w:rPr>
        <w:t xml:space="preserve">Monday, Wednesday &amp; Friday at 3:45 – 4:45 </w:t>
      </w:r>
      <w:r w:rsidR="00371918">
        <w:rPr>
          <w:rFonts w:ascii="Calibri" w:eastAsia="Calibri" w:hAnsi="Calibri" w:cs="Calibri"/>
          <w:color w:val="000000"/>
          <w:sz w:val="23"/>
          <w:szCs w:val="23"/>
        </w:rPr>
        <w:t>pm</w:t>
      </w:r>
      <w:r>
        <w:rPr>
          <w:rFonts w:ascii="Calibri" w:eastAsia="Calibri" w:hAnsi="Calibri" w:cs="Calibri"/>
          <w:color w:val="000000"/>
          <w:sz w:val="23"/>
          <w:szCs w:val="23"/>
        </w:rPr>
        <w:t xml:space="preserve"> in the FCHS Weight Room</w:t>
      </w:r>
      <w:r w:rsidR="00371918">
        <w:rPr>
          <w:rFonts w:ascii="Calibri" w:eastAsia="Calibri" w:hAnsi="Calibri" w:cs="Calibri"/>
          <w:color w:val="000000"/>
          <w:sz w:val="23"/>
          <w:szCs w:val="23"/>
        </w:rPr>
        <w:t xml:space="preserve">. </w:t>
      </w:r>
      <w:r w:rsidR="00A730E2" w:rsidRPr="00C317B8">
        <w:rPr>
          <w:rFonts w:ascii="Calibri" w:eastAsia="Calibri" w:hAnsi="Calibri" w:cs="Calibri"/>
          <w:color w:val="000000"/>
          <w:sz w:val="23"/>
          <w:szCs w:val="23"/>
        </w:rPr>
        <w:t>The program is treated as a club meaning attendance is not mandatory and student athletes may choose to come to all workouts or just one per week (although we highly recommend at least two workouts per week).</w:t>
      </w:r>
    </w:p>
    <w:p w14:paraId="77219B93" w14:textId="49E37E2E" w:rsidR="00022679" w:rsidRPr="00C317B8" w:rsidRDefault="00022679" w:rsidP="004869DE">
      <w:pPr>
        <w:autoSpaceDE w:val="0"/>
        <w:autoSpaceDN w:val="0"/>
        <w:adjustRightInd w:val="0"/>
        <w:ind w:firstLine="720"/>
        <w:rPr>
          <w:rFonts w:ascii="Calibri" w:eastAsia="Calibri" w:hAnsi="Calibri" w:cs="Calibri"/>
          <w:color w:val="000000"/>
          <w:sz w:val="23"/>
          <w:szCs w:val="23"/>
        </w:rPr>
      </w:pPr>
      <w:r w:rsidRPr="00C317B8">
        <w:rPr>
          <w:rFonts w:ascii="Calibri" w:eastAsia="Calibri" w:hAnsi="Calibri" w:cs="Calibri"/>
          <w:color w:val="000000"/>
          <w:sz w:val="23"/>
          <w:szCs w:val="23"/>
        </w:rPr>
        <w:t xml:space="preserve">The </w:t>
      </w:r>
      <w:r w:rsidR="003722CA" w:rsidRPr="00C317B8">
        <w:rPr>
          <w:rFonts w:ascii="Calibri" w:eastAsia="Calibri" w:hAnsi="Calibri" w:cs="Calibri"/>
          <w:color w:val="000000"/>
          <w:sz w:val="23"/>
          <w:szCs w:val="23"/>
        </w:rPr>
        <w:t>FCHS</w:t>
      </w:r>
      <w:r w:rsidRPr="00C317B8">
        <w:rPr>
          <w:rFonts w:ascii="Calibri" w:eastAsia="Calibri" w:hAnsi="Calibri" w:cs="Calibri"/>
          <w:color w:val="000000"/>
          <w:sz w:val="23"/>
          <w:szCs w:val="23"/>
        </w:rPr>
        <w:t xml:space="preserve"> </w:t>
      </w:r>
      <w:r w:rsidR="00A730E2" w:rsidRPr="00C317B8">
        <w:rPr>
          <w:rFonts w:ascii="Calibri" w:eastAsia="Calibri" w:hAnsi="Calibri" w:cs="Calibri"/>
          <w:color w:val="000000"/>
          <w:sz w:val="23"/>
          <w:szCs w:val="23"/>
        </w:rPr>
        <w:t>CrossFit</w:t>
      </w:r>
      <w:r w:rsidRPr="00C317B8">
        <w:rPr>
          <w:rFonts w:ascii="Calibri" w:eastAsia="Calibri" w:hAnsi="Calibri" w:cs="Calibri"/>
          <w:color w:val="000000"/>
          <w:sz w:val="23"/>
          <w:szCs w:val="23"/>
        </w:rPr>
        <w:t xml:space="preserve"> Club has set the</w:t>
      </w:r>
      <w:r w:rsidR="00C7497E" w:rsidRPr="00C317B8">
        <w:rPr>
          <w:rFonts w:ascii="Calibri" w:eastAsia="Calibri" w:hAnsi="Calibri" w:cs="Calibri"/>
          <w:color w:val="000000"/>
          <w:sz w:val="23"/>
          <w:szCs w:val="23"/>
        </w:rPr>
        <w:t xml:space="preserve"> yearly</w:t>
      </w:r>
      <w:r w:rsidRPr="00C317B8">
        <w:rPr>
          <w:rFonts w:ascii="Calibri" w:eastAsia="Calibri" w:hAnsi="Calibri" w:cs="Calibri"/>
          <w:color w:val="000000"/>
          <w:sz w:val="23"/>
          <w:szCs w:val="23"/>
        </w:rPr>
        <w:t xml:space="preserve"> student fee at $</w:t>
      </w:r>
      <w:r w:rsidR="00635521">
        <w:rPr>
          <w:rFonts w:ascii="Calibri" w:eastAsia="Calibri" w:hAnsi="Calibri" w:cs="Calibri"/>
          <w:color w:val="000000"/>
          <w:sz w:val="23"/>
          <w:szCs w:val="23"/>
        </w:rPr>
        <w:t>125</w:t>
      </w:r>
      <w:r w:rsidRPr="00C317B8">
        <w:rPr>
          <w:rFonts w:ascii="Calibri" w:eastAsia="Calibri" w:hAnsi="Calibri" w:cs="Calibri"/>
          <w:color w:val="000000"/>
          <w:sz w:val="23"/>
          <w:szCs w:val="23"/>
        </w:rPr>
        <w:t>.00 for this activity</w:t>
      </w:r>
      <w:r w:rsidR="00C317B8">
        <w:rPr>
          <w:rFonts w:ascii="Calibri" w:eastAsia="Calibri" w:hAnsi="Calibri" w:cs="Calibri"/>
          <w:color w:val="000000"/>
          <w:sz w:val="23"/>
          <w:szCs w:val="23"/>
        </w:rPr>
        <w:t xml:space="preserve"> (Sept. 1</w:t>
      </w:r>
      <w:r w:rsidR="0082193F">
        <w:rPr>
          <w:rFonts w:ascii="Calibri" w:eastAsia="Calibri" w:hAnsi="Calibri" w:cs="Calibri"/>
          <w:color w:val="000000"/>
          <w:sz w:val="23"/>
          <w:szCs w:val="23"/>
        </w:rPr>
        <w:t>1</w:t>
      </w:r>
      <w:r w:rsidR="00C317B8">
        <w:rPr>
          <w:rFonts w:ascii="Calibri" w:eastAsia="Calibri" w:hAnsi="Calibri" w:cs="Calibri"/>
          <w:color w:val="000000"/>
          <w:sz w:val="23"/>
          <w:szCs w:val="23"/>
        </w:rPr>
        <w:t>, 202</w:t>
      </w:r>
      <w:r w:rsidR="0082193F">
        <w:rPr>
          <w:rFonts w:ascii="Calibri" w:eastAsia="Calibri" w:hAnsi="Calibri" w:cs="Calibri"/>
          <w:color w:val="000000"/>
          <w:sz w:val="23"/>
          <w:szCs w:val="23"/>
        </w:rPr>
        <w:t>3</w:t>
      </w:r>
      <w:r w:rsidR="00C317B8">
        <w:rPr>
          <w:rFonts w:ascii="Calibri" w:eastAsia="Calibri" w:hAnsi="Calibri" w:cs="Calibri"/>
          <w:color w:val="000000"/>
          <w:sz w:val="23"/>
          <w:szCs w:val="23"/>
        </w:rPr>
        <w:t xml:space="preserve"> – </w:t>
      </w:r>
      <w:r w:rsidR="0082193F">
        <w:rPr>
          <w:rFonts w:ascii="Calibri" w:eastAsia="Calibri" w:hAnsi="Calibri" w:cs="Calibri"/>
          <w:color w:val="000000"/>
          <w:sz w:val="23"/>
          <w:szCs w:val="23"/>
        </w:rPr>
        <w:t>mid-</w:t>
      </w:r>
      <w:r w:rsidR="00EA2440">
        <w:rPr>
          <w:rFonts w:ascii="Calibri" w:eastAsia="Calibri" w:hAnsi="Calibri" w:cs="Calibri"/>
          <w:color w:val="000000"/>
          <w:sz w:val="23"/>
          <w:szCs w:val="23"/>
        </w:rPr>
        <w:t>June</w:t>
      </w:r>
      <w:r w:rsidR="00C317B8">
        <w:rPr>
          <w:rFonts w:ascii="Calibri" w:eastAsia="Calibri" w:hAnsi="Calibri" w:cs="Calibri"/>
          <w:color w:val="000000"/>
          <w:sz w:val="23"/>
          <w:szCs w:val="23"/>
        </w:rPr>
        <w:t xml:space="preserve"> 202</w:t>
      </w:r>
      <w:r w:rsidR="00EA2440">
        <w:rPr>
          <w:rFonts w:ascii="Calibri" w:eastAsia="Calibri" w:hAnsi="Calibri" w:cs="Calibri"/>
          <w:color w:val="000000"/>
          <w:sz w:val="23"/>
          <w:szCs w:val="23"/>
        </w:rPr>
        <w:t>4</w:t>
      </w:r>
      <w:r w:rsidR="00C317B8">
        <w:rPr>
          <w:rFonts w:ascii="Calibri" w:eastAsia="Calibri" w:hAnsi="Calibri" w:cs="Calibri"/>
          <w:color w:val="000000"/>
          <w:sz w:val="23"/>
          <w:szCs w:val="23"/>
        </w:rPr>
        <w:t>)</w:t>
      </w:r>
      <w:r w:rsidRPr="00C317B8">
        <w:rPr>
          <w:rFonts w:ascii="Calibri" w:eastAsia="Calibri" w:hAnsi="Calibri" w:cs="Calibri"/>
          <w:color w:val="000000"/>
          <w:sz w:val="23"/>
          <w:szCs w:val="23"/>
        </w:rPr>
        <w:t>.  This price includes a</w:t>
      </w:r>
      <w:r w:rsidR="00EA2440">
        <w:rPr>
          <w:rFonts w:ascii="Calibri" w:eastAsia="Calibri" w:hAnsi="Calibri" w:cs="Calibri"/>
          <w:color w:val="000000"/>
          <w:sz w:val="23"/>
          <w:szCs w:val="23"/>
        </w:rPr>
        <w:t>n</w:t>
      </w:r>
      <w:r w:rsidR="00635521">
        <w:rPr>
          <w:rFonts w:ascii="Calibri" w:eastAsia="Calibri" w:hAnsi="Calibri" w:cs="Calibri"/>
          <w:color w:val="000000"/>
          <w:sz w:val="23"/>
          <w:szCs w:val="23"/>
        </w:rPr>
        <w:t xml:space="preserve"> </w:t>
      </w:r>
      <w:r w:rsidR="005240D4">
        <w:rPr>
          <w:rFonts w:ascii="Calibri" w:eastAsia="Calibri" w:hAnsi="Calibri" w:cs="Calibri"/>
          <w:color w:val="000000"/>
          <w:sz w:val="23"/>
          <w:szCs w:val="23"/>
        </w:rPr>
        <w:t xml:space="preserve">FCHS </w:t>
      </w:r>
      <w:r w:rsidR="00A730E2" w:rsidRPr="00C317B8">
        <w:rPr>
          <w:rFonts w:ascii="Calibri" w:eastAsia="Calibri" w:hAnsi="Calibri" w:cs="Calibri"/>
          <w:color w:val="000000"/>
          <w:sz w:val="23"/>
          <w:szCs w:val="23"/>
        </w:rPr>
        <w:t>CrossFit</w:t>
      </w:r>
      <w:r w:rsidRPr="00C317B8">
        <w:rPr>
          <w:rFonts w:ascii="Calibri" w:eastAsia="Calibri" w:hAnsi="Calibri" w:cs="Calibri"/>
          <w:color w:val="000000"/>
          <w:sz w:val="23"/>
          <w:szCs w:val="23"/>
        </w:rPr>
        <w:t xml:space="preserve"> t-shirt</w:t>
      </w:r>
      <w:r w:rsidR="00A730E2" w:rsidRPr="00C317B8">
        <w:rPr>
          <w:rFonts w:ascii="Calibri" w:eastAsia="Calibri" w:hAnsi="Calibri" w:cs="Calibri"/>
          <w:color w:val="000000"/>
          <w:sz w:val="23"/>
          <w:szCs w:val="23"/>
        </w:rPr>
        <w:t xml:space="preserve"> and helps cover additional expenses such as </w:t>
      </w:r>
      <w:r w:rsidR="00773A60" w:rsidRPr="00C317B8">
        <w:rPr>
          <w:rFonts w:ascii="Calibri" w:eastAsia="Calibri" w:hAnsi="Calibri" w:cs="Calibri"/>
          <w:color w:val="000000"/>
          <w:sz w:val="23"/>
          <w:szCs w:val="23"/>
        </w:rPr>
        <w:t>caulk</w:t>
      </w:r>
      <w:r w:rsidR="00A730E2" w:rsidRPr="00C317B8">
        <w:rPr>
          <w:rFonts w:ascii="Calibri" w:eastAsia="Calibri" w:hAnsi="Calibri" w:cs="Calibri"/>
          <w:color w:val="000000"/>
          <w:sz w:val="23"/>
          <w:szCs w:val="23"/>
        </w:rPr>
        <w:t xml:space="preserve"> and equipment maintenance</w:t>
      </w:r>
      <w:r w:rsidR="00635521">
        <w:rPr>
          <w:rFonts w:ascii="Calibri" w:eastAsia="Calibri" w:hAnsi="Calibri" w:cs="Calibri"/>
          <w:color w:val="000000"/>
          <w:sz w:val="23"/>
          <w:szCs w:val="23"/>
        </w:rPr>
        <w:t>/replacement</w:t>
      </w:r>
      <w:r w:rsidRPr="00C317B8">
        <w:rPr>
          <w:rFonts w:ascii="Calibri" w:eastAsia="Calibri" w:hAnsi="Calibri" w:cs="Calibri"/>
          <w:color w:val="000000"/>
          <w:sz w:val="23"/>
          <w:szCs w:val="23"/>
        </w:rPr>
        <w:t>.</w:t>
      </w:r>
      <w:r w:rsidR="00A730E2" w:rsidRPr="00C317B8">
        <w:rPr>
          <w:rFonts w:ascii="Calibri" w:eastAsia="Calibri" w:hAnsi="Calibri" w:cs="Calibri"/>
          <w:color w:val="000000"/>
          <w:sz w:val="23"/>
          <w:szCs w:val="23"/>
        </w:rPr>
        <w:t xml:space="preserve"> </w:t>
      </w:r>
      <w:r w:rsidRPr="00C317B8">
        <w:rPr>
          <w:rFonts w:ascii="Calibri" w:eastAsia="Calibri" w:hAnsi="Calibri" w:cs="Calibri"/>
          <w:color w:val="000000"/>
          <w:sz w:val="23"/>
          <w:szCs w:val="23"/>
        </w:rPr>
        <w:t xml:space="preserve">Please note the price does not include any additional </w:t>
      </w:r>
      <w:r w:rsidR="00A730E2" w:rsidRPr="00C317B8">
        <w:rPr>
          <w:rFonts w:ascii="Calibri" w:eastAsia="Calibri" w:hAnsi="Calibri" w:cs="Calibri"/>
          <w:color w:val="000000"/>
          <w:sz w:val="23"/>
          <w:szCs w:val="23"/>
        </w:rPr>
        <w:t>training</w:t>
      </w:r>
      <w:r w:rsidRPr="00C317B8">
        <w:rPr>
          <w:rFonts w:ascii="Calibri" w:eastAsia="Calibri" w:hAnsi="Calibri" w:cs="Calibri"/>
          <w:color w:val="000000"/>
          <w:sz w:val="23"/>
          <w:szCs w:val="23"/>
        </w:rPr>
        <w:t xml:space="preserve"> equipment or fees that students may require (</w:t>
      </w:r>
      <w:r w:rsidR="00A730E2" w:rsidRPr="00C317B8">
        <w:rPr>
          <w:rFonts w:ascii="Calibri" w:eastAsia="Calibri" w:hAnsi="Calibri" w:cs="Calibri"/>
          <w:color w:val="000000"/>
          <w:sz w:val="23"/>
          <w:szCs w:val="23"/>
        </w:rPr>
        <w:t>shoes, CrossFit Open competition registration fee {optional</w:t>
      </w:r>
      <w:r w:rsidR="008007C6" w:rsidRPr="00C317B8">
        <w:rPr>
          <w:rFonts w:ascii="Calibri" w:eastAsia="Calibri" w:hAnsi="Calibri" w:cs="Calibri"/>
          <w:color w:val="000000"/>
          <w:sz w:val="23"/>
          <w:szCs w:val="23"/>
        </w:rPr>
        <w:t>}</w:t>
      </w:r>
      <w:r w:rsidR="00A730E2" w:rsidRPr="00C317B8">
        <w:rPr>
          <w:rFonts w:ascii="Calibri" w:eastAsia="Calibri" w:hAnsi="Calibri" w:cs="Calibri"/>
          <w:color w:val="000000"/>
          <w:sz w:val="23"/>
          <w:szCs w:val="23"/>
        </w:rPr>
        <w:t>, et</w:t>
      </w:r>
      <w:r w:rsidR="00C317B8" w:rsidRPr="00C317B8">
        <w:rPr>
          <w:rFonts w:ascii="Calibri" w:eastAsia="Calibri" w:hAnsi="Calibri" w:cs="Calibri"/>
          <w:color w:val="000000"/>
          <w:sz w:val="23"/>
          <w:szCs w:val="23"/>
        </w:rPr>
        <w:t>c</w:t>
      </w:r>
      <w:r w:rsidR="00A730E2" w:rsidRPr="00C317B8">
        <w:rPr>
          <w:rFonts w:ascii="Calibri" w:eastAsia="Calibri" w:hAnsi="Calibri" w:cs="Calibri"/>
          <w:color w:val="000000"/>
          <w:sz w:val="23"/>
          <w:szCs w:val="23"/>
        </w:rPr>
        <w:t>.</w:t>
      </w:r>
      <w:r w:rsidRPr="00C317B8">
        <w:rPr>
          <w:rFonts w:ascii="Calibri" w:eastAsia="Calibri" w:hAnsi="Calibri" w:cs="Calibri"/>
          <w:color w:val="000000"/>
          <w:sz w:val="23"/>
          <w:szCs w:val="23"/>
        </w:rPr>
        <w:t xml:space="preserve">).  </w:t>
      </w:r>
    </w:p>
    <w:p w14:paraId="5BED7FA6" w14:textId="77777777" w:rsidR="00022679" w:rsidRPr="00C317B8" w:rsidRDefault="00022679" w:rsidP="00022679">
      <w:pPr>
        <w:autoSpaceDE w:val="0"/>
        <w:autoSpaceDN w:val="0"/>
        <w:adjustRightInd w:val="0"/>
        <w:rPr>
          <w:rFonts w:ascii="Calibri" w:eastAsia="Calibri" w:hAnsi="Calibri" w:cs="Calibri"/>
          <w:color w:val="000000"/>
          <w:sz w:val="23"/>
          <w:szCs w:val="23"/>
        </w:rPr>
      </w:pPr>
    </w:p>
    <w:p w14:paraId="5892CF9C" w14:textId="03F09306" w:rsidR="00022679" w:rsidRPr="00C317B8" w:rsidRDefault="00022679" w:rsidP="00022679">
      <w:pPr>
        <w:autoSpaceDE w:val="0"/>
        <w:autoSpaceDN w:val="0"/>
        <w:adjustRightInd w:val="0"/>
        <w:rPr>
          <w:rFonts w:ascii="Calibri" w:eastAsia="Calibri" w:hAnsi="Calibri" w:cs="Calibri"/>
          <w:color w:val="000000"/>
          <w:sz w:val="23"/>
          <w:szCs w:val="23"/>
        </w:rPr>
      </w:pPr>
      <w:r w:rsidRPr="00C317B8">
        <w:rPr>
          <w:rFonts w:ascii="Calibri" w:eastAsia="Calibri" w:hAnsi="Calibri" w:cs="Calibri"/>
          <w:color w:val="000000"/>
          <w:sz w:val="23"/>
          <w:szCs w:val="23"/>
        </w:rPr>
        <w:t>Please find attached:</w:t>
      </w:r>
    </w:p>
    <w:p w14:paraId="133378E7" w14:textId="21D4C9FE" w:rsidR="00022679" w:rsidRPr="00C317B8" w:rsidRDefault="00022679" w:rsidP="00022679">
      <w:pPr>
        <w:numPr>
          <w:ilvl w:val="0"/>
          <w:numId w:val="4"/>
        </w:numPr>
        <w:autoSpaceDE w:val="0"/>
        <w:autoSpaceDN w:val="0"/>
        <w:adjustRightInd w:val="0"/>
        <w:spacing w:after="200" w:line="276" w:lineRule="auto"/>
        <w:contextualSpacing/>
        <w:rPr>
          <w:rFonts w:ascii="Calibri" w:eastAsia="Calibri" w:hAnsi="Calibri" w:cs="Calibri"/>
          <w:color w:val="000000"/>
          <w:sz w:val="23"/>
          <w:szCs w:val="23"/>
        </w:rPr>
      </w:pPr>
      <w:r w:rsidRPr="00C317B8">
        <w:rPr>
          <w:rFonts w:ascii="Calibri" w:eastAsia="Calibri" w:hAnsi="Calibri" w:cs="Calibri"/>
          <w:color w:val="000000"/>
          <w:sz w:val="23"/>
          <w:szCs w:val="23"/>
        </w:rPr>
        <w:t>Medical Information Document (please return)</w:t>
      </w:r>
    </w:p>
    <w:p w14:paraId="38B1F89B" w14:textId="7B55D6D5" w:rsidR="00022679" w:rsidRDefault="00022679" w:rsidP="00022679">
      <w:pPr>
        <w:numPr>
          <w:ilvl w:val="0"/>
          <w:numId w:val="4"/>
        </w:numPr>
        <w:autoSpaceDE w:val="0"/>
        <w:autoSpaceDN w:val="0"/>
        <w:adjustRightInd w:val="0"/>
        <w:spacing w:after="200" w:line="276" w:lineRule="auto"/>
        <w:contextualSpacing/>
        <w:rPr>
          <w:rFonts w:ascii="Calibri" w:eastAsia="Calibri" w:hAnsi="Calibri" w:cs="Calibri"/>
          <w:color w:val="000000"/>
          <w:sz w:val="23"/>
          <w:szCs w:val="23"/>
        </w:rPr>
      </w:pPr>
      <w:r w:rsidRPr="00C317B8">
        <w:rPr>
          <w:rFonts w:ascii="Calibri" w:eastAsia="Calibri" w:hAnsi="Calibri" w:cs="Calibri"/>
          <w:color w:val="000000"/>
          <w:sz w:val="23"/>
          <w:szCs w:val="23"/>
        </w:rPr>
        <w:t>Informed Consent/Permission Form (please return)</w:t>
      </w:r>
    </w:p>
    <w:p w14:paraId="271FA71C" w14:textId="1C741713" w:rsidR="005240D4" w:rsidRPr="00C317B8" w:rsidRDefault="005240D4" w:rsidP="00022679">
      <w:pPr>
        <w:numPr>
          <w:ilvl w:val="0"/>
          <w:numId w:val="4"/>
        </w:numPr>
        <w:autoSpaceDE w:val="0"/>
        <w:autoSpaceDN w:val="0"/>
        <w:adjustRightInd w:val="0"/>
        <w:spacing w:after="200" w:line="276" w:lineRule="auto"/>
        <w:contextualSpacing/>
        <w:rPr>
          <w:rFonts w:ascii="Calibri" w:eastAsia="Calibri" w:hAnsi="Calibri" w:cs="Calibri"/>
          <w:color w:val="000000"/>
          <w:sz w:val="23"/>
          <w:szCs w:val="23"/>
        </w:rPr>
      </w:pPr>
      <w:r>
        <w:rPr>
          <w:rFonts w:ascii="Calibri" w:eastAsia="Calibri" w:hAnsi="Calibri" w:cs="Calibri"/>
          <w:color w:val="000000"/>
          <w:sz w:val="23"/>
          <w:szCs w:val="23"/>
        </w:rPr>
        <w:t>T-shirt Size Document (please return)</w:t>
      </w:r>
    </w:p>
    <w:p w14:paraId="1E9B1F1D" w14:textId="77777777" w:rsidR="00022679" w:rsidRPr="00C317B8" w:rsidRDefault="00022679" w:rsidP="00022679">
      <w:pPr>
        <w:autoSpaceDE w:val="0"/>
        <w:autoSpaceDN w:val="0"/>
        <w:adjustRightInd w:val="0"/>
        <w:rPr>
          <w:rFonts w:ascii="Calibri" w:eastAsia="Calibri" w:hAnsi="Calibri" w:cs="Calibri"/>
          <w:color w:val="000000"/>
          <w:sz w:val="23"/>
          <w:szCs w:val="23"/>
        </w:rPr>
      </w:pPr>
    </w:p>
    <w:p w14:paraId="400555FB" w14:textId="2D8EBDA6" w:rsidR="00022679" w:rsidRPr="004869DE" w:rsidRDefault="00022679" w:rsidP="004869DE">
      <w:pPr>
        <w:autoSpaceDE w:val="0"/>
        <w:autoSpaceDN w:val="0"/>
        <w:adjustRightInd w:val="0"/>
        <w:ind w:firstLine="360"/>
        <w:rPr>
          <w:rFonts w:ascii="Calibri" w:eastAsia="Calibri" w:hAnsi="Calibri" w:cs="Calibri"/>
          <w:b/>
          <w:bCs/>
          <w:color w:val="000000"/>
          <w:sz w:val="23"/>
          <w:szCs w:val="23"/>
        </w:rPr>
      </w:pPr>
      <w:r w:rsidRPr="00C317B8">
        <w:rPr>
          <w:rFonts w:ascii="Calibri" w:eastAsia="Calibri" w:hAnsi="Calibri" w:cs="Calibri"/>
          <w:color w:val="000000"/>
          <w:sz w:val="23"/>
          <w:szCs w:val="23"/>
        </w:rPr>
        <w:t>Please return the documents listed above along with your child’s $</w:t>
      </w:r>
      <w:r w:rsidR="00635521">
        <w:rPr>
          <w:rFonts w:ascii="Calibri" w:eastAsia="Calibri" w:hAnsi="Calibri" w:cs="Calibri"/>
          <w:color w:val="000000"/>
          <w:sz w:val="23"/>
          <w:szCs w:val="23"/>
        </w:rPr>
        <w:t>1</w:t>
      </w:r>
      <w:r w:rsidR="003A72FA">
        <w:rPr>
          <w:rFonts w:ascii="Calibri" w:eastAsia="Calibri" w:hAnsi="Calibri" w:cs="Calibri"/>
          <w:color w:val="000000"/>
          <w:sz w:val="23"/>
          <w:szCs w:val="23"/>
        </w:rPr>
        <w:t>25</w:t>
      </w:r>
      <w:r w:rsidRPr="00C317B8">
        <w:rPr>
          <w:rFonts w:ascii="Calibri" w:eastAsia="Calibri" w:hAnsi="Calibri" w:cs="Calibri"/>
          <w:color w:val="000000"/>
          <w:sz w:val="23"/>
          <w:szCs w:val="23"/>
        </w:rPr>
        <w:t>.00 fee.</w:t>
      </w:r>
      <w:r w:rsidR="00A730E2" w:rsidRPr="00C317B8">
        <w:rPr>
          <w:rFonts w:ascii="Calibri" w:eastAsia="Calibri" w:hAnsi="Calibri" w:cs="Calibri"/>
          <w:color w:val="000000"/>
          <w:sz w:val="23"/>
          <w:szCs w:val="23"/>
        </w:rPr>
        <w:t xml:space="preserve"> Cheque or cash is accepted as payment.</w:t>
      </w:r>
      <w:r w:rsidR="00C317B8" w:rsidRPr="00C317B8">
        <w:rPr>
          <w:rFonts w:ascii="Calibri" w:eastAsia="Calibri" w:hAnsi="Calibri" w:cs="Calibri"/>
          <w:color w:val="000000"/>
          <w:sz w:val="23"/>
          <w:szCs w:val="23"/>
        </w:rPr>
        <w:t xml:space="preserve"> </w:t>
      </w:r>
      <w:r w:rsidR="00371918">
        <w:rPr>
          <w:rFonts w:ascii="Calibri" w:eastAsia="Calibri" w:hAnsi="Calibri" w:cs="Calibri"/>
          <w:color w:val="000000"/>
          <w:sz w:val="23"/>
          <w:szCs w:val="23"/>
        </w:rPr>
        <w:t>Online payments are accepted</w:t>
      </w:r>
      <w:r w:rsidR="00EA2440">
        <w:rPr>
          <w:rFonts w:ascii="Calibri" w:eastAsia="Calibri" w:hAnsi="Calibri" w:cs="Calibri"/>
          <w:color w:val="000000"/>
          <w:sz w:val="23"/>
          <w:szCs w:val="23"/>
        </w:rPr>
        <w:t>, but you must notify Mr. VanDerVeen of your intentions to pay online as names must be submitted to the main office and inputted to the Edsembli system</w:t>
      </w:r>
      <w:r w:rsidR="00C317B8" w:rsidRPr="00C317B8">
        <w:rPr>
          <w:rFonts w:ascii="Calibri" w:eastAsia="Calibri" w:hAnsi="Calibri" w:cs="Calibri"/>
          <w:color w:val="000000"/>
          <w:sz w:val="23"/>
          <w:szCs w:val="23"/>
        </w:rPr>
        <w:t xml:space="preserve">. Cheque/cash simplifies the </w:t>
      </w:r>
      <w:r w:rsidR="005240D4" w:rsidRPr="00C317B8">
        <w:rPr>
          <w:rFonts w:ascii="Calibri" w:eastAsia="Calibri" w:hAnsi="Calibri" w:cs="Calibri"/>
          <w:color w:val="000000"/>
          <w:sz w:val="23"/>
          <w:szCs w:val="23"/>
        </w:rPr>
        <w:t>sign-up</w:t>
      </w:r>
      <w:r w:rsidR="00C317B8" w:rsidRPr="00C317B8">
        <w:rPr>
          <w:rFonts w:ascii="Calibri" w:eastAsia="Calibri" w:hAnsi="Calibri" w:cs="Calibri"/>
          <w:color w:val="000000"/>
          <w:sz w:val="23"/>
          <w:szCs w:val="23"/>
        </w:rPr>
        <w:t xml:space="preserve"> process</w:t>
      </w:r>
      <w:r w:rsidR="00C317B8" w:rsidRPr="004869DE">
        <w:rPr>
          <w:rFonts w:ascii="Calibri" w:eastAsia="Calibri" w:hAnsi="Calibri" w:cs="Calibri"/>
          <w:b/>
          <w:bCs/>
          <w:color w:val="000000"/>
          <w:sz w:val="23"/>
          <w:szCs w:val="23"/>
        </w:rPr>
        <w:t>.</w:t>
      </w:r>
      <w:r w:rsidR="004869DE" w:rsidRPr="004869DE">
        <w:rPr>
          <w:rFonts w:ascii="Calibri" w:eastAsia="Calibri" w:hAnsi="Calibri" w:cs="Calibri"/>
          <w:b/>
          <w:bCs/>
          <w:color w:val="000000"/>
          <w:sz w:val="23"/>
          <w:szCs w:val="23"/>
        </w:rPr>
        <w:t xml:space="preserve"> If you do not want the t-shirt, please submit $</w:t>
      </w:r>
      <w:r w:rsidR="00635521">
        <w:rPr>
          <w:rFonts w:ascii="Calibri" w:eastAsia="Calibri" w:hAnsi="Calibri" w:cs="Calibri"/>
          <w:b/>
          <w:bCs/>
          <w:color w:val="000000"/>
          <w:sz w:val="23"/>
          <w:szCs w:val="23"/>
        </w:rPr>
        <w:t>100</w:t>
      </w:r>
      <w:r w:rsidR="004869DE" w:rsidRPr="004869DE">
        <w:rPr>
          <w:rFonts w:ascii="Calibri" w:eastAsia="Calibri" w:hAnsi="Calibri" w:cs="Calibri"/>
          <w:b/>
          <w:bCs/>
          <w:color w:val="000000"/>
          <w:sz w:val="23"/>
          <w:szCs w:val="23"/>
        </w:rPr>
        <w:t>.00.</w:t>
      </w:r>
    </w:p>
    <w:p w14:paraId="1F59D659" w14:textId="6C68018C" w:rsidR="005240D4" w:rsidRPr="00C317B8" w:rsidRDefault="005240D4" w:rsidP="004869DE">
      <w:pPr>
        <w:autoSpaceDE w:val="0"/>
        <w:autoSpaceDN w:val="0"/>
        <w:adjustRightInd w:val="0"/>
        <w:ind w:firstLine="360"/>
        <w:rPr>
          <w:rFonts w:ascii="Calibri" w:eastAsia="Calibri" w:hAnsi="Calibri" w:cs="Calibri"/>
          <w:color w:val="000000"/>
          <w:sz w:val="23"/>
          <w:szCs w:val="23"/>
        </w:rPr>
      </w:pPr>
      <w:r>
        <w:rPr>
          <w:rFonts w:ascii="Calibri" w:eastAsia="Calibri" w:hAnsi="Calibri" w:cs="Calibri"/>
          <w:color w:val="000000"/>
          <w:sz w:val="23"/>
          <w:szCs w:val="23"/>
        </w:rPr>
        <w:t xml:space="preserve">All workout programming will be posted on SugarWOD (download the app then search CrossFit Positive Impact). You can find more information on our program at </w:t>
      </w:r>
      <w:hyperlink r:id="rId8" w:history="1">
        <w:r w:rsidR="004869DE" w:rsidRPr="006A015C">
          <w:rPr>
            <w:rStyle w:val="Hyperlink"/>
            <w:rFonts w:ascii="Calibri" w:eastAsia="Calibri" w:hAnsi="Calibri" w:cs="Calibri"/>
            <w:color w:val="auto"/>
            <w:sz w:val="23"/>
            <w:szCs w:val="23"/>
            <w:u w:val="none"/>
          </w:rPr>
          <w:t>www.crossfitpositiveimpact.weebly.com</w:t>
        </w:r>
      </w:hyperlink>
      <w:r w:rsidR="00EA2440">
        <w:rPr>
          <w:rFonts w:ascii="Calibri" w:eastAsia="Calibri" w:hAnsi="Calibri" w:cs="Calibri"/>
          <w:color w:val="000000"/>
          <w:sz w:val="23"/>
          <w:szCs w:val="23"/>
        </w:rPr>
        <w:t xml:space="preserve"> and see us on Instagram at CrossFit Positive Impact.</w:t>
      </w:r>
    </w:p>
    <w:p w14:paraId="2EC01271" w14:textId="3F96D051" w:rsidR="009F010F" w:rsidRDefault="00022679" w:rsidP="004869DE">
      <w:pPr>
        <w:autoSpaceDE w:val="0"/>
        <w:autoSpaceDN w:val="0"/>
        <w:adjustRightInd w:val="0"/>
        <w:ind w:firstLine="360"/>
        <w:rPr>
          <w:rFonts w:ascii="Calibri" w:eastAsia="Calibri" w:hAnsi="Calibri" w:cs="Calibri"/>
          <w:sz w:val="23"/>
          <w:szCs w:val="23"/>
        </w:rPr>
      </w:pPr>
      <w:r w:rsidRPr="00C317B8">
        <w:rPr>
          <w:rFonts w:ascii="Calibri" w:eastAsia="Calibri" w:hAnsi="Calibri" w:cs="Calibri"/>
          <w:color w:val="000000"/>
          <w:sz w:val="23"/>
          <w:szCs w:val="23"/>
        </w:rPr>
        <w:t xml:space="preserve">If you have any questions or concerns, please contact Mark VanDerVeen via email at </w:t>
      </w:r>
      <w:hyperlink r:id="rId9" w:history="1">
        <w:r w:rsidRPr="00C317B8">
          <w:rPr>
            <w:rFonts w:ascii="Calibri" w:eastAsia="Calibri" w:hAnsi="Calibri" w:cs="Calibri"/>
            <w:sz w:val="23"/>
            <w:szCs w:val="23"/>
          </w:rPr>
          <w:t>vanderveenm@fsd38.ab.ca</w:t>
        </w:r>
      </w:hyperlink>
      <w:r w:rsidRPr="00C317B8">
        <w:rPr>
          <w:rFonts w:ascii="Calibri" w:eastAsia="Calibri" w:hAnsi="Calibri" w:cs="Calibri"/>
          <w:sz w:val="23"/>
          <w:szCs w:val="23"/>
        </w:rPr>
        <w:t xml:space="preserve">. </w:t>
      </w:r>
    </w:p>
    <w:p w14:paraId="17C27E5B" w14:textId="1B76351D" w:rsidR="004869DE" w:rsidRDefault="004869DE" w:rsidP="00D5747A">
      <w:pPr>
        <w:autoSpaceDE w:val="0"/>
        <w:autoSpaceDN w:val="0"/>
        <w:adjustRightInd w:val="0"/>
        <w:rPr>
          <w:rFonts w:ascii="Calibri" w:eastAsia="Calibri" w:hAnsi="Calibri" w:cs="Calibri"/>
          <w:sz w:val="23"/>
          <w:szCs w:val="23"/>
        </w:rPr>
      </w:pPr>
    </w:p>
    <w:p w14:paraId="20E05B06" w14:textId="34F2E579" w:rsidR="004869DE" w:rsidRDefault="004869DE" w:rsidP="00D5747A">
      <w:pPr>
        <w:autoSpaceDE w:val="0"/>
        <w:autoSpaceDN w:val="0"/>
        <w:adjustRightInd w:val="0"/>
        <w:rPr>
          <w:rFonts w:ascii="Calibri" w:eastAsia="Calibri" w:hAnsi="Calibri" w:cs="Calibri"/>
          <w:sz w:val="23"/>
          <w:szCs w:val="23"/>
        </w:rPr>
      </w:pPr>
      <w:r>
        <w:rPr>
          <w:rFonts w:ascii="Calibri" w:eastAsia="Calibri" w:hAnsi="Calibri" w:cs="Calibri"/>
          <w:sz w:val="23"/>
          <w:szCs w:val="23"/>
        </w:rPr>
        <w:t>Thank you,</w:t>
      </w:r>
    </w:p>
    <w:p w14:paraId="2D8FFDB5" w14:textId="77777777" w:rsidR="004869DE" w:rsidRDefault="004869DE" w:rsidP="00D5747A">
      <w:pPr>
        <w:autoSpaceDE w:val="0"/>
        <w:autoSpaceDN w:val="0"/>
        <w:adjustRightInd w:val="0"/>
        <w:rPr>
          <w:rFonts w:ascii="Calibri" w:eastAsia="Calibri" w:hAnsi="Calibri" w:cs="Calibri"/>
          <w:sz w:val="23"/>
          <w:szCs w:val="23"/>
        </w:rPr>
      </w:pPr>
    </w:p>
    <w:p w14:paraId="655A25E7" w14:textId="0840808B" w:rsidR="004869DE" w:rsidRDefault="004869DE" w:rsidP="00D5747A">
      <w:pPr>
        <w:autoSpaceDE w:val="0"/>
        <w:autoSpaceDN w:val="0"/>
        <w:adjustRightInd w:val="0"/>
        <w:rPr>
          <w:rFonts w:ascii="Calibri" w:eastAsia="Calibri" w:hAnsi="Calibri" w:cs="Calibri"/>
          <w:sz w:val="23"/>
          <w:szCs w:val="23"/>
        </w:rPr>
      </w:pPr>
      <w:r>
        <w:rPr>
          <w:rFonts w:ascii="Calibri" w:eastAsia="Calibri" w:hAnsi="Calibri" w:cs="Calibri"/>
          <w:sz w:val="23"/>
          <w:szCs w:val="23"/>
        </w:rPr>
        <w:t>Mark VanDerVeen</w:t>
      </w:r>
    </w:p>
    <w:p w14:paraId="24C1EA26" w14:textId="69B3AB37" w:rsidR="00EA2440" w:rsidRPr="00C317B8" w:rsidRDefault="00EA2440" w:rsidP="00D5747A">
      <w:pPr>
        <w:autoSpaceDE w:val="0"/>
        <w:autoSpaceDN w:val="0"/>
        <w:adjustRightInd w:val="0"/>
        <w:rPr>
          <w:rFonts w:ascii="Calibri" w:eastAsia="Calibri" w:hAnsi="Calibri" w:cs="Calibri"/>
          <w:color w:val="000000"/>
          <w:sz w:val="23"/>
          <w:szCs w:val="23"/>
        </w:rPr>
      </w:pPr>
      <w:r>
        <w:rPr>
          <w:rFonts w:ascii="Calibri" w:eastAsia="Calibri" w:hAnsi="Calibri" w:cs="Calibri"/>
          <w:sz w:val="23"/>
          <w:szCs w:val="23"/>
        </w:rPr>
        <w:t>vanderveenm@fsd38.ab.ca</w:t>
      </w:r>
    </w:p>
    <w:sectPr w:rsidR="00EA2440" w:rsidRPr="00C317B8" w:rsidSect="00C76DCF">
      <w:headerReference w:type="even" r:id="rId10"/>
      <w:headerReference w:type="default" r:id="rId11"/>
      <w:footerReference w:type="default" r:id="rId12"/>
      <w:headerReference w:type="first" r:id="rId13"/>
      <w:type w:val="continuous"/>
      <w:pgSz w:w="12240" w:h="15840" w:code="1"/>
      <w:pgMar w:top="900" w:right="1440" w:bottom="1710" w:left="1260" w:header="706" w:footer="1122" w:gutter="0"/>
      <w:cols w:space="708" w:equalWidth="0">
        <w:col w:w="9540" w:space="1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F1CB" w14:textId="77777777" w:rsidR="00765EA1" w:rsidRDefault="00765EA1">
      <w:r>
        <w:separator/>
      </w:r>
    </w:p>
  </w:endnote>
  <w:endnote w:type="continuationSeparator" w:id="0">
    <w:p w14:paraId="7E3E3E50" w14:textId="77777777" w:rsidR="00765EA1" w:rsidRDefault="0076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ebas">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99F7" w14:textId="77777777" w:rsidR="00453FBB" w:rsidRDefault="00710AAF" w:rsidP="00B944D5">
    <w:pPr>
      <w:pStyle w:val="Footer"/>
      <w:tabs>
        <w:tab w:val="clear" w:pos="4320"/>
        <w:tab w:val="clear" w:pos="8640"/>
      </w:tabs>
      <w:ind w:left="-360" w:right="-450"/>
      <w:jc w:val="center"/>
      <w:rPr>
        <w:rFonts w:asciiTheme="minorHAnsi" w:hAnsiTheme="minorHAnsi"/>
        <w:color w:val="7F7F7F" w:themeColor="text1" w:themeTint="80"/>
        <w:sz w:val="20"/>
      </w:rPr>
    </w:pPr>
    <w:r>
      <w:rPr>
        <w:rFonts w:asciiTheme="minorHAnsi" w:hAnsiTheme="minorHAnsi"/>
        <w:noProof/>
        <w:color w:val="000000" w:themeColor="text1"/>
        <w:sz w:val="20"/>
        <w:lang w:val="en-US"/>
      </w:rPr>
      <mc:AlternateContent>
        <mc:Choice Requires="wps">
          <w:drawing>
            <wp:anchor distT="0" distB="0" distL="114300" distR="114300" simplePos="0" relativeHeight="251657216" behindDoc="0" locked="0" layoutInCell="1" allowOverlap="1" wp14:anchorId="081C2178" wp14:editId="3A3CA840">
              <wp:simplePos x="0" y="0"/>
              <wp:positionH relativeFrom="column">
                <wp:posOffset>14604</wp:posOffset>
              </wp:positionH>
              <wp:positionV relativeFrom="paragraph">
                <wp:posOffset>-99060</wp:posOffset>
              </wp:positionV>
              <wp:extent cx="62579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257925" cy="0"/>
                      </a:xfrm>
                      <a:prstGeom prst="line">
                        <a:avLst/>
                      </a:prstGeom>
                      <a:ln w="25400">
                        <a:solidFill>
                          <a:schemeClr val="bg1">
                            <a:lumMod val="85000"/>
                            <a:alpha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E320B" id="Straight Connector 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5pt,-7.8pt" to="493.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" strokecolor="#d8d8d8 [2732]" strokeweight="2pt">
              <v:stroke opacity="42662f"/>
            </v:line>
          </w:pict>
        </mc:Fallback>
      </mc:AlternateContent>
    </w:r>
    <w:r w:rsidR="00185442" w:rsidRPr="00710AAF">
      <w:rPr>
        <w:rFonts w:asciiTheme="minorHAnsi" w:hAnsiTheme="minorHAnsi"/>
        <w:color w:val="7F7F7F" w:themeColor="text1" w:themeTint="80"/>
        <w:sz w:val="20"/>
      </w:rPr>
      <w:t xml:space="preserve">229 Woodhaven </w:t>
    </w:r>
    <w:proofErr w:type="gramStart"/>
    <w:r w:rsidR="00185442" w:rsidRPr="00710AAF">
      <w:rPr>
        <w:rFonts w:asciiTheme="minorHAnsi" w:hAnsiTheme="minorHAnsi"/>
        <w:color w:val="7F7F7F" w:themeColor="text1" w:themeTint="80"/>
        <w:sz w:val="20"/>
      </w:rPr>
      <w:t>Dr</w:t>
    </w:r>
    <w:r>
      <w:rPr>
        <w:rFonts w:asciiTheme="minorHAnsi" w:hAnsiTheme="minorHAnsi"/>
        <w:color w:val="7F7F7F" w:themeColor="text1" w:themeTint="80"/>
        <w:sz w:val="20"/>
      </w:rPr>
      <w:t xml:space="preserve"> </w:t>
    </w:r>
    <w:r w:rsidR="00B944D5">
      <w:rPr>
        <w:rFonts w:asciiTheme="minorHAnsi" w:hAnsiTheme="minorHAnsi"/>
        <w:color w:val="7F7F7F" w:themeColor="text1" w:themeTint="80"/>
        <w:sz w:val="20"/>
      </w:rPr>
      <w:t xml:space="preserve"> </w:t>
    </w:r>
    <w:r>
      <w:rPr>
        <w:rFonts w:ascii="Sylfaen" w:hAnsi="Sylfaen"/>
        <w:color w:val="7F7F7F" w:themeColor="text1" w:themeTint="80"/>
        <w:sz w:val="20"/>
      </w:rPr>
      <w:t>▪</w:t>
    </w:r>
    <w:proofErr w:type="gramEnd"/>
    <w:r w:rsidRPr="00710AAF">
      <w:rPr>
        <w:rFonts w:asciiTheme="minorHAnsi" w:hAnsiTheme="minorHAnsi"/>
        <w:color w:val="7F7F7F" w:themeColor="text1" w:themeTint="80"/>
        <w:sz w:val="20"/>
      </w:rPr>
      <w:t xml:space="preserve"> </w:t>
    </w:r>
    <w:r w:rsidR="00B944D5">
      <w:rPr>
        <w:rFonts w:asciiTheme="minorHAnsi" w:hAnsiTheme="minorHAnsi"/>
        <w:color w:val="7F7F7F" w:themeColor="text1" w:themeTint="80"/>
        <w:sz w:val="20"/>
      </w:rPr>
      <w:t xml:space="preserve"> </w:t>
    </w:r>
    <w:r w:rsidR="00185442" w:rsidRPr="00710AAF">
      <w:rPr>
        <w:rFonts w:asciiTheme="minorHAnsi" w:hAnsiTheme="minorHAnsi"/>
        <w:color w:val="7F7F7F" w:themeColor="text1" w:themeTint="80"/>
        <w:sz w:val="20"/>
      </w:rPr>
      <w:t xml:space="preserve">Okotoks, </w:t>
    </w:r>
    <w:r w:rsidR="000168C2">
      <w:rPr>
        <w:rFonts w:asciiTheme="minorHAnsi" w:hAnsiTheme="minorHAnsi"/>
        <w:color w:val="7F7F7F" w:themeColor="text1" w:themeTint="80"/>
        <w:sz w:val="20"/>
      </w:rPr>
      <w:t>AB</w:t>
    </w:r>
    <w:r w:rsidR="00185442" w:rsidRPr="00710AAF">
      <w:rPr>
        <w:rFonts w:asciiTheme="minorHAnsi" w:hAnsiTheme="minorHAnsi"/>
        <w:color w:val="7F7F7F" w:themeColor="text1" w:themeTint="80"/>
        <w:sz w:val="20"/>
      </w:rPr>
      <w:t xml:space="preserve"> </w:t>
    </w:r>
    <w:r>
      <w:rPr>
        <w:rFonts w:asciiTheme="minorHAnsi" w:hAnsiTheme="minorHAnsi"/>
        <w:color w:val="7F7F7F" w:themeColor="text1" w:themeTint="80"/>
        <w:sz w:val="20"/>
      </w:rPr>
      <w:t xml:space="preserve"> </w:t>
    </w:r>
    <w:r>
      <w:rPr>
        <w:rFonts w:ascii="Sylfaen" w:hAnsi="Sylfaen"/>
        <w:color w:val="7F7F7F" w:themeColor="text1" w:themeTint="80"/>
        <w:sz w:val="20"/>
      </w:rPr>
      <w:t>▪</w:t>
    </w:r>
    <w:r w:rsidRPr="00710AAF">
      <w:rPr>
        <w:rFonts w:asciiTheme="minorHAnsi" w:hAnsiTheme="minorHAnsi"/>
        <w:color w:val="7F7F7F" w:themeColor="text1" w:themeTint="80"/>
        <w:sz w:val="20"/>
      </w:rPr>
      <w:t xml:space="preserve">  </w:t>
    </w:r>
    <w:r w:rsidR="00185442" w:rsidRPr="00710AAF">
      <w:rPr>
        <w:rFonts w:asciiTheme="minorHAnsi" w:hAnsiTheme="minorHAnsi"/>
        <w:color w:val="7F7F7F" w:themeColor="text1" w:themeTint="80"/>
        <w:sz w:val="20"/>
      </w:rPr>
      <w:t>T1S 2A7</w:t>
    </w:r>
    <w:r>
      <w:rPr>
        <w:rFonts w:asciiTheme="minorHAnsi" w:hAnsiTheme="minorHAnsi"/>
        <w:color w:val="7F7F7F" w:themeColor="text1" w:themeTint="80"/>
        <w:sz w:val="20"/>
      </w:rPr>
      <w:t xml:space="preserve">  </w:t>
    </w:r>
    <w:r>
      <w:rPr>
        <w:rFonts w:ascii="Sylfaen" w:hAnsi="Sylfaen"/>
        <w:color w:val="7F7F7F" w:themeColor="text1" w:themeTint="80"/>
        <w:sz w:val="20"/>
      </w:rPr>
      <w:t>▪</w:t>
    </w:r>
    <w:r w:rsidR="00185442" w:rsidRPr="00710AAF">
      <w:rPr>
        <w:rFonts w:asciiTheme="minorHAnsi" w:hAnsiTheme="minorHAnsi"/>
        <w:color w:val="7F7F7F" w:themeColor="text1" w:themeTint="80"/>
        <w:sz w:val="20"/>
      </w:rPr>
      <w:t xml:space="preserve">  </w:t>
    </w:r>
    <w:r w:rsidR="000168C2">
      <w:rPr>
        <w:rFonts w:asciiTheme="minorHAnsi" w:hAnsiTheme="minorHAnsi"/>
        <w:color w:val="7F7F7F" w:themeColor="text1" w:themeTint="80"/>
        <w:sz w:val="20"/>
      </w:rPr>
      <w:t xml:space="preserve">P: </w:t>
    </w:r>
    <w:r w:rsidR="00185442" w:rsidRPr="00710AAF">
      <w:rPr>
        <w:rFonts w:asciiTheme="minorHAnsi" w:hAnsiTheme="minorHAnsi"/>
        <w:color w:val="7F7F7F" w:themeColor="text1" w:themeTint="80"/>
        <w:sz w:val="20"/>
      </w:rPr>
      <w:t>403</w:t>
    </w:r>
    <w:r w:rsidR="000168C2">
      <w:rPr>
        <w:rFonts w:asciiTheme="minorHAnsi" w:hAnsiTheme="minorHAnsi"/>
        <w:color w:val="7F7F7F" w:themeColor="text1" w:themeTint="80"/>
        <w:sz w:val="20"/>
      </w:rPr>
      <w:t>.</w:t>
    </w:r>
    <w:r w:rsidR="00185442" w:rsidRPr="00710AAF">
      <w:rPr>
        <w:rFonts w:asciiTheme="minorHAnsi" w:hAnsiTheme="minorHAnsi"/>
        <w:color w:val="7F7F7F" w:themeColor="text1" w:themeTint="80"/>
        <w:sz w:val="20"/>
      </w:rPr>
      <w:t>938</w:t>
    </w:r>
    <w:r w:rsidR="000168C2">
      <w:rPr>
        <w:rFonts w:asciiTheme="minorHAnsi" w:hAnsiTheme="minorHAnsi"/>
        <w:color w:val="7F7F7F" w:themeColor="text1" w:themeTint="80"/>
        <w:sz w:val="20"/>
      </w:rPr>
      <w:t>.</w:t>
    </w:r>
    <w:r w:rsidR="00185442" w:rsidRPr="00710AAF">
      <w:rPr>
        <w:rFonts w:asciiTheme="minorHAnsi" w:hAnsiTheme="minorHAnsi"/>
        <w:color w:val="7F7F7F" w:themeColor="text1" w:themeTint="80"/>
        <w:sz w:val="20"/>
      </w:rPr>
      <w:t xml:space="preserve">6116  </w:t>
    </w:r>
    <w:r>
      <w:rPr>
        <w:rFonts w:ascii="Sylfaen" w:hAnsi="Sylfaen"/>
        <w:color w:val="7F7F7F" w:themeColor="text1" w:themeTint="80"/>
        <w:sz w:val="20"/>
      </w:rPr>
      <w:t>▪</w:t>
    </w:r>
    <w:r w:rsidRPr="00710AAF">
      <w:rPr>
        <w:rFonts w:asciiTheme="minorHAnsi" w:hAnsiTheme="minorHAnsi"/>
        <w:color w:val="7F7F7F" w:themeColor="text1" w:themeTint="80"/>
        <w:sz w:val="20"/>
      </w:rPr>
      <w:t xml:space="preserve">  </w:t>
    </w:r>
    <w:r w:rsidR="00B944D5">
      <w:rPr>
        <w:rFonts w:asciiTheme="minorHAnsi" w:hAnsiTheme="minorHAnsi"/>
        <w:color w:val="7F7F7F" w:themeColor="text1" w:themeTint="80"/>
        <w:sz w:val="20"/>
      </w:rPr>
      <w:t>E:</w:t>
    </w:r>
    <w:r w:rsidR="00B944D5" w:rsidRPr="00B944D5">
      <w:rPr>
        <w:rFonts w:asciiTheme="minorHAnsi" w:hAnsiTheme="minorHAnsi"/>
        <w:sz w:val="20"/>
        <w:szCs w:val="20"/>
      </w:rPr>
      <w:t xml:space="preserve"> </w:t>
    </w:r>
    <w:hyperlink r:id="rId1" w:history="1">
      <w:r w:rsidR="00B944D5" w:rsidRPr="00B944D5">
        <w:rPr>
          <w:rStyle w:val="Hyperlink"/>
          <w:rFonts w:asciiTheme="minorHAnsi" w:hAnsiTheme="minorHAnsi"/>
          <w:sz w:val="20"/>
          <w:szCs w:val="20"/>
        </w:rPr>
        <w:t>FCHS-AHSFA@fsd38.ab.ca</w:t>
      </w:r>
    </w:hyperlink>
    <w:r w:rsidR="000168C2" w:rsidRPr="00B944D5">
      <w:rPr>
        <w:rFonts w:asciiTheme="minorHAnsi" w:hAnsiTheme="minorHAnsi"/>
        <w:color w:val="7F7F7F" w:themeColor="text1" w:themeTint="80"/>
        <w:sz w:val="20"/>
        <w:szCs w:val="20"/>
      </w:rPr>
      <w:t xml:space="preserve">  ▪  W: </w:t>
    </w:r>
    <w:hyperlink r:id="rId2" w:history="1">
      <w:r w:rsidR="000168C2" w:rsidRPr="00B944D5">
        <w:rPr>
          <w:rStyle w:val="Hyperlink"/>
          <w:rFonts w:asciiTheme="minorHAnsi" w:hAnsiTheme="minorHAnsi"/>
          <w:sz w:val="20"/>
          <w:szCs w:val="20"/>
        </w:rPr>
        <w:t>http://fchs.fsd38.ab.ca</w:t>
      </w:r>
    </w:hyperlink>
    <w:r w:rsidR="000168C2" w:rsidRPr="00B944D5">
      <w:rPr>
        <w:rFonts w:asciiTheme="minorHAnsi" w:hAnsiTheme="minorHAnsi"/>
        <w:color w:val="7F7F7F" w:themeColor="text1" w:themeTint="80"/>
        <w:sz w:val="20"/>
        <w:szCs w:val="20"/>
      </w:rPr>
      <w:t xml:space="preserve"> </w:t>
    </w:r>
  </w:p>
  <w:p w14:paraId="11156383" w14:textId="77777777" w:rsidR="00453FBB" w:rsidRPr="00710AAF" w:rsidRDefault="00453FBB" w:rsidP="00453FBB">
    <w:pPr>
      <w:pStyle w:val="Footer"/>
      <w:jc w:val="center"/>
      <w:rPr>
        <w:rFonts w:asciiTheme="minorHAnsi" w:hAnsiTheme="minorHAnsi"/>
        <w:color w:val="7F7F7F" w:themeColor="text1" w:themeTint="80"/>
        <w:sz w:val="20"/>
      </w:rPr>
    </w:pPr>
    <w:r>
      <w:rPr>
        <w:noProof/>
        <w:lang w:val="en-US"/>
      </w:rPr>
      <w:drawing>
        <wp:anchor distT="36576" distB="36576" distL="36576" distR="36576" simplePos="0" relativeHeight="251656192" behindDoc="0" locked="0" layoutInCell="1" allowOverlap="1" wp14:anchorId="440F66CE" wp14:editId="1DE7D896">
          <wp:simplePos x="0" y="0"/>
          <wp:positionH relativeFrom="column">
            <wp:posOffset>2409190</wp:posOffset>
          </wp:positionH>
          <wp:positionV relativeFrom="paragraph">
            <wp:posOffset>0</wp:posOffset>
          </wp:positionV>
          <wp:extent cx="1245235" cy="509270"/>
          <wp:effectExtent l="0" t="0" r="0" b="5080"/>
          <wp:wrapNone/>
          <wp:docPr id="11" name="Picture 11" descr="New FSD Logo_Black_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FSD Logo_Black_No Ta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l="8067" t="11452" r="8067" b="11452"/>
                  <a:stretch>
                    <a:fillRect/>
                  </a:stretch>
                </pic:blipFill>
                <pic:spPr bwMode="auto">
                  <a:xfrm>
                    <a:off x="0" y="0"/>
                    <a:ext cx="1245235" cy="509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166A" w14:textId="77777777" w:rsidR="00765EA1" w:rsidRDefault="00765EA1">
      <w:r>
        <w:separator/>
      </w:r>
    </w:p>
  </w:footnote>
  <w:footnote w:type="continuationSeparator" w:id="0">
    <w:p w14:paraId="5661C65D" w14:textId="77777777" w:rsidR="00765EA1" w:rsidRDefault="0076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E94C" w14:textId="77777777" w:rsidR="00185442" w:rsidRDefault="00BF7CD5">
    <w:pPr>
      <w:pStyle w:val="Header"/>
    </w:pPr>
    <w:r>
      <w:rPr>
        <w:noProof/>
      </w:rPr>
      <w:pict w14:anchorId="074BB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21.85pt;height:511.9pt;z-index:-251657216;mso-position-horizontal:center;mso-position-vertical:center" wrapcoords="19924 506 19862 727 19893 854 20079 1012 20266 1518 20017 2024 19117 3036 18993 3352 18931 3542 18279 3669 18062 3827 18062 4048 17721 4554 17224 5060 16572 5566 10924 5566 10490 5598 10428 6578 10428 7590 7417 7717 6610 7811 6610 8096 5369 8602 5214 8760 4997 9045 4779 10120 4872 11132 2979 11164 1800 11353 1800 11638 1459 11859 1086 12144 683 12650 559 13124 559 13251 745 13662 776 13757 2203 14168 2483 14168 2514 14769 2700 15180 2731 15338 4748 15686 5555 15686 5710 16192 5772 16698 5928 17204 6176 17710 6548 18216 7107 18722 8038 20240 8628 20746 8659 20809 9248 20936 9528 20936 9714 20936 9745 20936 9962 20746 11638 20746 12445 20588 12445 20240 13034 18722 13159 18216 13252 17710 13252 17204 15828 17204 17286 17014 17255 16698 18000 16698 18838 16413 18838 16192 19086 15686 19676 13662 19924 12650 20079 12144 20017 11132 19862 10626 19769 10120 19955 9646 19986 9108 19862 8254 19583 7590 19210 7084 19614 6578 20669 6072 21072 5629 21166 5060 21010 4491 20576 4143 19862 3036 20297 2530 20576 2024 20793 1486 20731 886 20266 538 20079 506 19924 506" o:allowincell="f">
          <v:imagedata r:id="rId1" o:title="AYB00004"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19F1" w14:textId="6F35C9B9" w:rsidR="001D4F9E" w:rsidRDefault="001D4F9E" w:rsidP="001D4F9E">
    <w:pPr>
      <w:jc w:val="center"/>
      <w:rPr>
        <w:spacing w:val="20"/>
        <w:sz w:val="32"/>
      </w:rPr>
    </w:pPr>
    <w:r>
      <w:rPr>
        <w:rFonts w:ascii="Century Schoolbook" w:hAnsi="Century Schoolbook"/>
        <w:noProof/>
        <w:sz w:val="22"/>
        <w:lang w:val="en-US"/>
      </w:rPr>
      <w:drawing>
        <wp:anchor distT="0" distB="0" distL="114300" distR="114300" simplePos="0" relativeHeight="251661312" behindDoc="1" locked="0" layoutInCell="1" allowOverlap="1" wp14:anchorId="270494F5" wp14:editId="7D88A861">
          <wp:simplePos x="0" y="0"/>
          <wp:positionH relativeFrom="column">
            <wp:posOffset>2425065</wp:posOffset>
          </wp:positionH>
          <wp:positionV relativeFrom="paragraph">
            <wp:posOffset>-38100</wp:posOffset>
          </wp:positionV>
          <wp:extent cx="1166801" cy="1073150"/>
          <wp:effectExtent l="0" t="0" r="0" b="0"/>
          <wp:wrapNone/>
          <wp:docPr id="8" name="Picture 8" descr="H:\img\FCHS logo\shield\shield-layers-logo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g\FCHS logo\shield\shield-layers-logo_s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6801"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2336" behindDoc="0" locked="0" layoutInCell="1" allowOverlap="1" wp14:anchorId="45D56660" wp14:editId="26C54FF6">
              <wp:simplePos x="0" y="0"/>
              <wp:positionH relativeFrom="column">
                <wp:posOffset>3657600</wp:posOffset>
              </wp:positionH>
              <wp:positionV relativeFrom="paragraph">
                <wp:posOffset>0</wp:posOffset>
              </wp:positionV>
              <wp:extent cx="2298700" cy="558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558800"/>
                      </a:xfrm>
                      <a:prstGeom prst="rect">
                        <a:avLst/>
                      </a:prstGeom>
                      <a:noFill/>
                      <a:ln>
                        <a:noFill/>
                      </a:ln>
                    </wps:spPr>
                    <wps:txbx>
                      <w:txbxContent>
                        <w:p w14:paraId="7E4D1F92" w14:textId="77777777" w:rsidR="001D4F9E" w:rsidRPr="0031190F" w:rsidRDefault="001D4F9E" w:rsidP="001D4F9E">
                          <w:pPr>
                            <w:jc w:val="center"/>
                            <w:rPr>
                              <w:rFonts w:ascii="Bebas" w:hAnsi="Bebas"/>
                              <w:noProof/>
                              <w:sz w:val="28"/>
                              <w:szCs w:val="28"/>
                            </w:rPr>
                          </w:pPr>
                          <w:r w:rsidRPr="0031190F">
                            <w:rPr>
                              <w:rFonts w:ascii="Bebas" w:hAnsi="Bebas"/>
                              <w:noProof/>
                              <w:sz w:val="28"/>
                              <w:szCs w:val="28"/>
                            </w:rPr>
                            <w:t xml:space="preserve">Alberta High School </w:t>
                          </w:r>
                        </w:p>
                        <w:p w14:paraId="6FC12570" w14:textId="77777777" w:rsidR="001D4F9E" w:rsidRPr="0031190F" w:rsidRDefault="001D4F9E" w:rsidP="001D4F9E">
                          <w:pPr>
                            <w:jc w:val="center"/>
                            <w:rPr>
                              <w:rFonts w:ascii="Bebas" w:hAnsi="Bebas"/>
                              <w:noProof/>
                              <w:sz w:val="28"/>
                              <w:szCs w:val="28"/>
                            </w:rPr>
                          </w:pPr>
                          <w:r w:rsidRPr="0031190F">
                            <w:rPr>
                              <w:rFonts w:ascii="Bebas" w:hAnsi="Bebas"/>
                              <w:noProof/>
                              <w:sz w:val="28"/>
                              <w:szCs w:val="28"/>
                            </w:rPr>
                            <w:t>of Fine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56660" id="_x0000_t202" coordsize="21600,21600" o:spt="202" path="m,l,21600r21600,l21600,xe">
              <v:stroke joinstyle="miter"/>
              <v:path gradientshapeok="t" o:connecttype="rect"/>
            </v:shapetype>
            <v:shape id="Text Box 3" o:spid="_x0000_s1026" type="#_x0000_t202" style="position:absolute;left:0;text-align:left;margin-left:4in;margin-top:0;width:181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" filled="f" stroked="f">
              <v:textbox>
                <w:txbxContent>
                  <w:p w14:paraId="7E4D1F92" w14:textId="77777777" w:rsidR="001D4F9E" w:rsidRPr="0031190F" w:rsidRDefault="001D4F9E" w:rsidP="001D4F9E">
                    <w:pPr>
                      <w:jc w:val="center"/>
                      <w:rPr>
                        <w:rFonts w:ascii="Bebas" w:hAnsi="Bebas"/>
                        <w:noProof/>
                        <w:sz w:val="28"/>
                        <w:szCs w:val="28"/>
                      </w:rPr>
                    </w:pPr>
                    <w:r w:rsidRPr="0031190F">
                      <w:rPr>
                        <w:rFonts w:ascii="Bebas" w:hAnsi="Bebas"/>
                        <w:noProof/>
                        <w:sz w:val="28"/>
                        <w:szCs w:val="28"/>
                      </w:rPr>
                      <w:t xml:space="preserve">Alberta High School </w:t>
                    </w:r>
                  </w:p>
                  <w:p w14:paraId="6FC12570" w14:textId="77777777" w:rsidR="001D4F9E" w:rsidRPr="0031190F" w:rsidRDefault="001D4F9E" w:rsidP="001D4F9E">
                    <w:pPr>
                      <w:jc w:val="center"/>
                      <w:rPr>
                        <w:rFonts w:ascii="Bebas" w:hAnsi="Bebas"/>
                        <w:noProof/>
                        <w:sz w:val="28"/>
                        <w:szCs w:val="28"/>
                      </w:rPr>
                    </w:pPr>
                    <w:r w:rsidRPr="0031190F">
                      <w:rPr>
                        <w:rFonts w:ascii="Bebas" w:hAnsi="Bebas"/>
                        <w:noProof/>
                        <w:sz w:val="28"/>
                        <w:szCs w:val="28"/>
                      </w:rPr>
                      <w:t>of Fine Arts</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7A995719" wp14:editId="67AF45E7">
              <wp:simplePos x="0" y="0"/>
              <wp:positionH relativeFrom="column">
                <wp:posOffset>38100</wp:posOffset>
              </wp:positionH>
              <wp:positionV relativeFrom="paragraph">
                <wp:posOffset>0</wp:posOffset>
              </wp:positionV>
              <wp:extent cx="2374900" cy="6369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636905"/>
                      </a:xfrm>
                      <a:prstGeom prst="rect">
                        <a:avLst/>
                      </a:prstGeom>
                      <a:noFill/>
                      <a:ln>
                        <a:noFill/>
                      </a:ln>
                    </wps:spPr>
                    <wps:txbx>
                      <w:txbxContent>
                        <w:p w14:paraId="50E745C0" w14:textId="77777777" w:rsidR="001D4F9E" w:rsidRPr="0031190F" w:rsidRDefault="001D4F9E" w:rsidP="001D4F9E">
                          <w:pPr>
                            <w:jc w:val="center"/>
                            <w:rPr>
                              <w:rFonts w:ascii="Bebas" w:hAnsi="Bebas"/>
                              <w:sz w:val="28"/>
                              <w:szCs w:val="28"/>
                            </w:rPr>
                          </w:pPr>
                          <w:r w:rsidRPr="0031190F">
                            <w:rPr>
                              <w:rFonts w:ascii="Bebas" w:hAnsi="Bebas"/>
                              <w:sz w:val="28"/>
                              <w:szCs w:val="28"/>
                            </w:rPr>
                            <w:t xml:space="preserve">Ecole Secondaire Foothills </w:t>
                          </w:r>
                          <w:r w:rsidRPr="0031190F">
                            <w:rPr>
                              <w:rFonts w:ascii="Bebas" w:hAnsi="Bebas"/>
                              <w:sz w:val="28"/>
                              <w:szCs w:val="28"/>
                            </w:rPr>
                            <w:br/>
                            <w:t>Composite High School</w:t>
                          </w:r>
                        </w:p>
                        <w:p w14:paraId="536BADD1" w14:textId="77777777" w:rsidR="001D4F9E" w:rsidRDefault="001D4F9E" w:rsidP="001D4F9E">
                          <w:pPr>
                            <w:ind w:left="-720" w:firstLine="720"/>
                            <w:jc w:val="cente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95719" id="Text Box 4" o:spid="_x0000_s1027" type="#_x0000_t202" style="position:absolute;left:0;text-align:left;margin-left:3pt;margin-top:0;width:187pt;height:5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" filled="f" stroked="f">
              <v:textbox>
                <w:txbxContent>
                  <w:p w14:paraId="50E745C0" w14:textId="77777777" w:rsidR="001D4F9E" w:rsidRPr="0031190F" w:rsidRDefault="001D4F9E" w:rsidP="001D4F9E">
                    <w:pPr>
                      <w:jc w:val="center"/>
                      <w:rPr>
                        <w:rFonts w:ascii="Bebas" w:hAnsi="Bebas"/>
                        <w:sz w:val="28"/>
                        <w:szCs w:val="28"/>
                      </w:rPr>
                    </w:pPr>
                    <w:r w:rsidRPr="0031190F">
                      <w:rPr>
                        <w:rFonts w:ascii="Bebas" w:hAnsi="Bebas"/>
                        <w:sz w:val="28"/>
                        <w:szCs w:val="28"/>
                      </w:rPr>
                      <w:t xml:space="preserve">Ecole Secondaire Foothills </w:t>
                    </w:r>
                    <w:r w:rsidRPr="0031190F">
                      <w:rPr>
                        <w:rFonts w:ascii="Bebas" w:hAnsi="Bebas"/>
                        <w:sz w:val="28"/>
                        <w:szCs w:val="28"/>
                      </w:rPr>
                      <w:br/>
                      <w:t>Composite High School</w:t>
                    </w:r>
                  </w:p>
                  <w:p w14:paraId="536BADD1" w14:textId="77777777" w:rsidR="001D4F9E" w:rsidRDefault="001D4F9E" w:rsidP="001D4F9E">
                    <w:pPr>
                      <w:ind w:left="-720" w:firstLine="720"/>
                      <w:jc w:val="center"/>
                      <w:rPr>
                        <w:b/>
                        <w:sz w:val="32"/>
                      </w:rPr>
                    </w:pPr>
                  </w:p>
                </w:txbxContent>
              </v:textbox>
            </v:shape>
          </w:pict>
        </mc:Fallback>
      </mc:AlternateContent>
    </w:r>
    <w:r>
      <w:rPr>
        <w:rFonts w:ascii="Book Antiqua" w:hAnsi="Book Antiqua"/>
        <w:b/>
        <w:noProof/>
        <w:sz w:val="32"/>
        <w:lang w:val="en-US"/>
      </w:rPr>
      <mc:AlternateContent>
        <mc:Choice Requires="wps">
          <w:drawing>
            <wp:anchor distT="0" distB="0" distL="114300" distR="114300" simplePos="0" relativeHeight="251664384" behindDoc="0" locked="0" layoutInCell="1" allowOverlap="1" wp14:anchorId="4A199771" wp14:editId="52D3B2CD">
              <wp:simplePos x="0" y="0"/>
              <wp:positionH relativeFrom="column">
                <wp:posOffset>38100</wp:posOffset>
              </wp:positionH>
              <wp:positionV relativeFrom="paragraph">
                <wp:posOffset>-114300</wp:posOffset>
              </wp:positionV>
              <wp:extent cx="5943600" cy="0"/>
              <wp:effectExtent l="0" t="19050" r="19050" b="381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2C320"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4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" strokeweight="4.5pt">
              <v:stroke linestyle="thinThick"/>
            </v:line>
          </w:pict>
        </mc:Fallback>
      </mc:AlternateContent>
    </w:r>
  </w:p>
  <w:p w14:paraId="1EAE19E1" w14:textId="77777777" w:rsidR="001D4F9E" w:rsidRDefault="001D4F9E" w:rsidP="001D4F9E">
    <w:pPr>
      <w:rPr>
        <w:rFonts w:ascii="Book Antiqua" w:hAnsi="Book Antiqua"/>
        <w:b/>
        <w:sz w:val="32"/>
      </w:rPr>
    </w:pPr>
  </w:p>
  <w:p w14:paraId="182392B9" w14:textId="77777777" w:rsidR="001D4F9E" w:rsidRDefault="001D4F9E" w:rsidP="001D4F9E">
    <w:pPr>
      <w:rPr>
        <w:rFonts w:ascii="Book Antiqua" w:hAnsi="Book Antiqua"/>
        <w:b/>
        <w:sz w:val="32"/>
      </w:rPr>
    </w:pPr>
    <w:r>
      <w:rPr>
        <w:rFonts w:ascii="Book Antiqua" w:hAnsi="Book Antiqua"/>
        <w:b/>
        <w:noProof/>
        <w:sz w:val="32"/>
        <w:lang w:val="en-US"/>
      </w:rPr>
      <mc:AlternateContent>
        <mc:Choice Requires="wps">
          <w:drawing>
            <wp:anchor distT="0" distB="0" distL="114300" distR="114300" simplePos="0" relativeHeight="251666432" behindDoc="0" locked="0" layoutInCell="1" allowOverlap="1" wp14:anchorId="1E7F39C4" wp14:editId="11D7DF22">
              <wp:simplePos x="0" y="0"/>
              <wp:positionH relativeFrom="column">
                <wp:posOffset>12700</wp:posOffset>
              </wp:positionH>
              <wp:positionV relativeFrom="paragraph">
                <wp:posOffset>80010</wp:posOffset>
              </wp:positionV>
              <wp:extent cx="5854700" cy="527124"/>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527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D607B" w14:textId="21D281AA" w:rsidR="001D4F9E" w:rsidRPr="00710AAF" w:rsidRDefault="001D4F9E" w:rsidP="00814979">
                          <w:pPr>
                            <w:tabs>
                              <w:tab w:val="center" w:pos="1080"/>
                              <w:tab w:val="center" w:pos="3240"/>
                              <w:tab w:val="center" w:pos="5940"/>
                              <w:tab w:val="center" w:pos="8460"/>
                            </w:tabs>
                            <w:rPr>
                              <w:rFonts w:asciiTheme="minorHAnsi" w:hAnsiTheme="minorHAnsi"/>
                              <w:sz w:val="18"/>
                              <w:lang w:val="fr-CA"/>
                            </w:rPr>
                          </w:pPr>
                          <w:r>
                            <w:rPr>
                              <w:i/>
                              <w:sz w:val="18"/>
                            </w:rPr>
                            <w:tab/>
                          </w:r>
                          <w:r w:rsidRPr="00710AAF">
                            <w:rPr>
                              <w:rFonts w:asciiTheme="minorHAnsi" w:hAnsiTheme="minorHAnsi"/>
                              <w:sz w:val="18"/>
                              <w:lang w:val="en-US"/>
                            </w:rPr>
                            <w:t xml:space="preserve"> </w:t>
                          </w:r>
                          <w:r w:rsidRPr="00710AAF">
                            <w:rPr>
                              <w:rFonts w:asciiTheme="minorHAnsi" w:hAnsiTheme="minorHAnsi"/>
                              <w:sz w:val="18"/>
                            </w:rPr>
                            <w:t>Mr</w:t>
                          </w:r>
                          <w:r w:rsidR="002A732B">
                            <w:rPr>
                              <w:rFonts w:asciiTheme="minorHAnsi" w:hAnsiTheme="minorHAnsi"/>
                              <w:sz w:val="18"/>
                            </w:rPr>
                            <w:t>s. Kerry Welsh</w:t>
                          </w:r>
                          <w:r w:rsidRPr="00710AAF">
                            <w:rPr>
                              <w:rFonts w:asciiTheme="minorHAnsi" w:hAnsiTheme="minorHAnsi"/>
                              <w:sz w:val="18"/>
                              <w:lang w:val="fr-CA"/>
                            </w:rPr>
                            <w:tab/>
                            <w:t xml:space="preserve"> </w:t>
                          </w:r>
                          <w:r w:rsidRPr="00710AAF">
                            <w:rPr>
                              <w:rFonts w:asciiTheme="minorHAnsi" w:hAnsiTheme="minorHAnsi"/>
                              <w:sz w:val="18"/>
                            </w:rPr>
                            <w:t>M</w:t>
                          </w:r>
                          <w:r w:rsidR="002A732B">
                            <w:rPr>
                              <w:rFonts w:asciiTheme="minorHAnsi" w:hAnsiTheme="minorHAnsi"/>
                              <w:sz w:val="18"/>
                            </w:rPr>
                            <w:t>r. Jeromy Hall</w:t>
                          </w:r>
                          <w:r w:rsidRPr="00710AAF">
                            <w:rPr>
                              <w:rFonts w:asciiTheme="minorHAnsi" w:hAnsiTheme="minorHAnsi"/>
                              <w:sz w:val="18"/>
                              <w:lang w:val="fr-CA"/>
                            </w:rPr>
                            <w:tab/>
                          </w:r>
                          <w:r w:rsidR="00814979">
                            <w:rPr>
                              <w:rFonts w:asciiTheme="minorHAnsi" w:hAnsiTheme="minorHAnsi"/>
                              <w:sz w:val="18"/>
                            </w:rPr>
                            <w:t>M</w:t>
                          </w:r>
                          <w:r w:rsidR="002A732B">
                            <w:rPr>
                              <w:rFonts w:asciiTheme="minorHAnsi" w:hAnsiTheme="minorHAnsi"/>
                              <w:sz w:val="18"/>
                            </w:rPr>
                            <w:t xml:space="preserve">rs. </w:t>
                          </w:r>
                          <w:r w:rsidR="003B25EF">
                            <w:rPr>
                              <w:rFonts w:asciiTheme="minorHAnsi" w:hAnsiTheme="minorHAnsi"/>
                              <w:sz w:val="18"/>
                            </w:rPr>
                            <w:t>Leanne Hellman</w:t>
                          </w:r>
                          <w:r w:rsidR="00A730E2">
                            <w:rPr>
                              <w:rFonts w:asciiTheme="minorHAnsi" w:hAnsiTheme="minorHAnsi"/>
                              <w:sz w:val="18"/>
                            </w:rPr>
                            <w:tab/>
                          </w:r>
                          <w:r w:rsidRPr="00710AAF">
                            <w:rPr>
                              <w:rFonts w:asciiTheme="minorHAnsi" w:hAnsiTheme="minorHAnsi"/>
                              <w:sz w:val="18"/>
                            </w:rPr>
                            <w:t>Mr</w:t>
                          </w:r>
                          <w:r w:rsidR="0069304C">
                            <w:rPr>
                              <w:rFonts w:asciiTheme="minorHAnsi" w:hAnsiTheme="minorHAnsi"/>
                              <w:sz w:val="18"/>
                            </w:rPr>
                            <w:t xml:space="preserve">s. </w:t>
                          </w:r>
                          <w:r w:rsidR="00295DB5">
                            <w:rPr>
                              <w:rFonts w:asciiTheme="minorHAnsi" w:hAnsiTheme="minorHAnsi"/>
                              <w:sz w:val="18"/>
                            </w:rPr>
                            <w:t>G. Kilbreath</w:t>
                          </w:r>
                        </w:p>
                        <w:p w14:paraId="3FAB0F0C" w14:textId="77777777" w:rsidR="001D4F9E" w:rsidRPr="00710AAF" w:rsidRDefault="001D4F9E" w:rsidP="00814979">
                          <w:pPr>
                            <w:tabs>
                              <w:tab w:val="center" w:pos="1080"/>
                              <w:tab w:val="center" w:pos="3240"/>
                              <w:tab w:val="center" w:pos="5940"/>
                              <w:tab w:val="center" w:pos="8460"/>
                            </w:tabs>
                            <w:rPr>
                              <w:rFonts w:asciiTheme="minorHAnsi" w:hAnsiTheme="minorHAnsi"/>
                              <w:sz w:val="18"/>
                              <w:lang w:val="fr-CA"/>
                            </w:rPr>
                          </w:pPr>
                          <w:r w:rsidRPr="00710AAF">
                            <w:rPr>
                              <w:rFonts w:asciiTheme="minorHAnsi" w:hAnsiTheme="minorHAnsi"/>
                              <w:sz w:val="18"/>
                            </w:rPr>
                            <w:tab/>
                          </w:r>
                          <w:r w:rsidRPr="00710AAF">
                            <w:rPr>
                              <w:rFonts w:asciiTheme="minorHAnsi" w:hAnsiTheme="minorHAnsi"/>
                              <w:sz w:val="18"/>
                              <w:lang w:val="en-US"/>
                            </w:rPr>
                            <w:t xml:space="preserve"> </w:t>
                          </w:r>
                          <w:r w:rsidRPr="00710AAF">
                            <w:rPr>
                              <w:rFonts w:asciiTheme="minorHAnsi" w:hAnsiTheme="minorHAnsi"/>
                              <w:sz w:val="18"/>
                              <w:lang w:val="fr-CA"/>
                            </w:rPr>
                            <w:t xml:space="preserve">Principal </w:t>
                          </w:r>
                          <w:r w:rsidRPr="00710AAF">
                            <w:rPr>
                              <w:rFonts w:asciiTheme="minorHAnsi" w:hAnsiTheme="minorHAnsi"/>
                              <w:sz w:val="18"/>
                              <w:lang w:val="fr-CA"/>
                            </w:rPr>
                            <w:tab/>
                            <w:t xml:space="preserve"> Vice Principal</w:t>
                          </w:r>
                          <w:r w:rsidRPr="00710AAF">
                            <w:rPr>
                              <w:rFonts w:asciiTheme="minorHAnsi" w:hAnsiTheme="minorHAnsi"/>
                              <w:sz w:val="18"/>
                              <w:lang w:val="fr-CA"/>
                            </w:rPr>
                            <w:tab/>
                            <w:t xml:space="preserve">Vice Principal </w:t>
                          </w:r>
                          <w:r w:rsidRPr="00710AAF">
                            <w:rPr>
                              <w:rFonts w:asciiTheme="minorHAnsi" w:hAnsiTheme="minorHAnsi"/>
                              <w:sz w:val="18"/>
                              <w:lang w:val="fr-CA"/>
                            </w:rPr>
                            <w:tab/>
                            <w:t>Vice Principal</w:t>
                          </w:r>
                        </w:p>
                        <w:p w14:paraId="206D1A53" w14:textId="0D3C092F" w:rsidR="001D4F9E" w:rsidRPr="00242D71" w:rsidRDefault="001D4F9E" w:rsidP="00814979">
                          <w:pPr>
                            <w:tabs>
                              <w:tab w:val="center" w:pos="1080"/>
                              <w:tab w:val="center" w:pos="3240"/>
                              <w:tab w:val="center" w:pos="5940"/>
                              <w:tab w:val="center" w:pos="8460"/>
                            </w:tabs>
                            <w:rPr>
                              <w:i/>
                              <w:color w:val="3366FF"/>
                              <w:sz w:val="18"/>
                              <w:u w:val="single"/>
                              <w:lang w:val="fr-CA"/>
                            </w:rPr>
                          </w:pPr>
                          <w:r w:rsidRPr="00710AAF">
                            <w:rPr>
                              <w:rFonts w:asciiTheme="minorHAnsi" w:hAnsiTheme="minorHAnsi"/>
                            </w:rPr>
                            <w:tab/>
                          </w:r>
                          <w:hyperlink r:id="rId2" w:history="1">
                            <w:r w:rsidR="002A732B" w:rsidRPr="00E43AEF">
                              <w:rPr>
                                <w:rStyle w:val="Hyperlink"/>
                                <w:rFonts w:asciiTheme="minorHAnsi" w:hAnsiTheme="minorHAnsi"/>
                                <w:sz w:val="18"/>
                              </w:rPr>
                              <w:t>welshk@fsd38.ab.ca</w:t>
                            </w:r>
                          </w:hyperlink>
                          <w:r w:rsidRPr="004A4769">
                            <w:rPr>
                              <w:rFonts w:asciiTheme="minorHAnsi" w:hAnsiTheme="minorHAnsi"/>
                              <w:sz w:val="18"/>
                              <w:szCs w:val="18"/>
                            </w:rPr>
                            <w:tab/>
                          </w:r>
                          <w:hyperlink r:id="rId3" w:history="1">
                            <w:r w:rsidR="002A732B" w:rsidRPr="00E43AEF">
                              <w:rPr>
                                <w:rStyle w:val="Hyperlink"/>
                                <w:rFonts w:asciiTheme="minorHAnsi" w:hAnsiTheme="minorHAnsi"/>
                                <w:sz w:val="18"/>
                                <w:szCs w:val="18"/>
                              </w:rPr>
                              <w:t>hallj@fsd38.ab.ca</w:t>
                            </w:r>
                          </w:hyperlink>
                          <w:r w:rsidRPr="00710AAF">
                            <w:rPr>
                              <w:rFonts w:asciiTheme="minorHAnsi" w:hAnsiTheme="minorHAnsi"/>
                              <w:sz w:val="18"/>
                              <w:lang w:val="fr-CA"/>
                            </w:rPr>
                            <w:tab/>
                          </w:r>
                          <w:hyperlink r:id="rId4" w:history="1">
                            <w:r w:rsidR="003B25EF" w:rsidRPr="00E43AEF">
                              <w:rPr>
                                <w:rStyle w:val="Hyperlink"/>
                                <w:rFonts w:asciiTheme="minorHAnsi" w:hAnsiTheme="minorHAnsi"/>
                                <w:sz w:val="18"/>
                                <w:lang w:val="fr-CA"/>
                              </w:rPr>
                              <w:t>hellmanl@fsd38.ab.ca</w:t>
                            </w:r>
                          </w:hyperlink>
                          <w:r w:rsidRPr="00710AAF">
                            <w:rPr>
                              <w:rFonts w:asciiTheme="minorHAnsi" w:hAnsiTheme="minorHAnsi"/>
                              <w:sz w:val="18"/>
                              <w:lang w:val="fr-CA"/>
                            </w:rPr>
                            <w:t xml:space="preserve"> </w:t>
                          </w:r>
                          <w:r w:rsidRPr="00710AAF">
                            <w:rPr>
                              <w:rFonts w:asciiTheme="minorHAnsi" w:hAnsiTheme="minorHAnsi"/>
                              <w:sz w:val="18"/>
                              <w:lang w:val="fr-CA"/>
                            </w:rPr>
                            <w:tab/>
                          </w:r>
                          <w:r w:rsidR="00295DB5">
                            <w:rPr>
                              <w:rFonts w:asciiTheme="minorHAnsi" w:hAnsiTheme="minorHAnsi"/>
                              <w:color w:val="0000FF"/>
                              <w:sz w:val="18"/>
                              <w:u w:val="single"/>
                              <w:lang w:val="fr-CA"/>
                            </w:rPr>
                            <w:t>kilbreathj</w:t>
                          </w:r>
                          <w:r w:rsidRPr="00710AAF">
                            <w:rPr>
                              <w:rFonts w:asciiTheme="minorHAnsi" w:hAnsiTheme="minorHAnsi"/>
                              <w:color w:val="0000FF"/>
                              <w:sz w:val="18"/>
                              <w:u w:val="single"/>
                              <w:lang w:val="fr-CA"/>
                            </w:rPr>
                            <w:t>@fsd38.ab.ca</w:t>
                          </w:r>
                          <w:r>
                            <w:rPr>
                              <w:i/>
                              <w:sz w:val="18"/>
                              <w:lang w:val="fr-CA"/>
                            </w:rPr>
                            <w:t xml:space="preserve"> </w:t>
                          </w:r>
                          <w:r>
                            <w:rPr>
                              <w:i/>
                              <w:color w:val="3366FF"/>
                              <w:sz w:val="18"/>
                              <w:lang w:val="fr-CA"/>
                            </w:rPr>
                            <w:t xml:space="preserve">             </w:t>
                          </w:r>
                          <w:r w:rsidRPr="00242D71">
                            <w:rPr>
                              <w:i/>
                              <w:color w:val="3366FF"/>
                              <w:sz w:val="18"/>
                              <w:lang w:val="fr-CA"/>
                            </w:rPr>
                            <w:t xml:space="preserve"> </w:t>
                          </w:r>
                          <w:r w:rsidRPr="00155FEB">
                            <w:rPr>
                              <w:i/>
                              <w:color w:val="0000FF"/>
                              <w:sz w:val="18"/>
                              <w:lang w:val="fr-CA"/>
                            </w:rPr>
                            <w:tab/>
                          </w:r>
                        </w:p>
                        <w:p w14:paraId="1497A943" w14:textId="77777777" w:rsidR="001D4F9E" w:rsidRPr="00242D71" w:rsidRDefault="001D4F9E" w:rsidP="001D4F9E">
                          <w:pPr>
                            <w:rPr>
                              <w:i/>
                              <w:sz w:val="18"/>
                              <w:lang w:val="fr-CA"/>
                            </w:rPr>
                          </w:pPr>
                          <w:r w:rsidRPr="00242D71">
                            <w:rPr>
                              <w:i/>
                              <w:sz w:val="18"/>
                              <w:lang w:val="fr-CA"/>
                            </w:rPr>
                            <w:t xml:space="preserve">           </w:t>
                          </w:r>
                        </w:p>
                        <w:p w14:paraId="19453148" w14:textId="77777777" w:rsidR="001D4F9E" w:rsidRPr="00242D71" w:rsidRDefault="001D4F9E" w:rsidP="001D4F9E">
                          <w:pPr>
                            <w:rPr>
                              <w:i/>
                              <w:sz w:val="18"/>
                              <w:lang w:val="fr-CA"/>
                            </w:rPr>
                          </w:pPr>
                        </w:p>
                        <w:p w14:paraId="0E8044A4" w14:textId="77777777" w:rsidR="001D4F9E" w:rsidRPr="00242D71" w:rsidRDefault="001D4F9E" w:rsidP="001D4F9E">
                          <w:pPr>
                            <w:rPr>
                              <w:i/>
                              <w:sz w:val="18"/>
                              <w:lang w:val="fr-CA"/>
                            </w:rPr>
                          </w:pPr>
                          <w:r w:rsidRPr="00242D71">
                            <w:rPr>
                              <w:i/>
                              <w:sz w:val="18"/>
                              <w:lang w:val="fr-CA"/>
                            </w:rPr>
                            <w:t xml:space="preserve">         </w:t>
                          </w:r>
                        </w:p>
                        <w:p w14:paraId="69D604DE" w14:textId="77777777" w:rsidR="001D4F9E" w:rsidRPr="00242D71" w:rsidRDefault="001D4F9E" w:rsidP="001D4F9E">
                          <w:pPr>
                            <w:rPr>
                              <w:i/>
                              <w:sz w:val="18"/>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39C4" id="Text Box 2" o:spid="_x0000_s1028" type="#_x0000_t202" style="position:absolute;margin-left:1pt;margin-top:6.3pt;width:461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" filled="f" stroked="f">
              <v:textbox>
                <w:txbxContent>
                  <w:p w14:paraId="1A3D607B" w14:textId="21D281AA" w:rsidR="001D4F9E" w:rsidRPr="00710AAF" w:rsidRDefault="001D4F9E" w:rsidP="00814979">
                    <w:pPr>
                      <w:tabs>
                        <w:tab w:val="center" w:pos="1080"/>
                        <w:tab w:val="center" w:pos="3240"/>
                        <w:tab w:val="center" w:pos="5940"/>
                        <w:tab w:val="center" w:pos="8460"/>
                      </w:tabs>
                      <w:rPr>
                        <w:rFonts w:asciiTheme="minorHAnsi" w:hAnsiTheme="minorHAnsi"/>
                        <w:sz w:val="18"/>
                        <w:lang w:val="fr-CA"/>
                      </w:rPr>
                    </w:pPr>
                    <w:r>
                      <w:rPr>
                        <w:i/>
                        <w:sz w:val="18"/>
                      </w:rPr>
                      <w:tab/>
                    </w:r>
                    <w:r w:rsidRPr="00710AAF">
                      <w:rPr>
                        <w:rFonts w:asciiTheme="minorHAnsi" w:hAnsiTheme="minorHAnsi"/>
                        <w:sz w:val="18"/>
                        <w:lang w:val="en-US"/>
                      </w:rPr>
                      <w:t xml:space="preserve"> </w:t>
                    </w:r>
                    <w:r w:rsidRPr="00710AAF">
                      <w:rPr>
                        <w:rFonts w:asciiTheme="minorHAnsi" w:hAnsiTheme="minorHAnsi"/>
                        <w:sz w:val="18"/>
                      </w:rPr>
                      <w:t>Mr</w:t>
                    </w:r>
                    <w:r w:rsidR="002A732B">
                      <w:rPr>
                        <w:rFonts w:asciiTheme="minorHAnsi" w:hAnsiTheme="minorHAnsi"/>
                        <w:sz w:val="18"/>
                      </w:rPr>
                      <w:t>s. Kerry Welsh</w:t>
                    </w:r>
                    <w:r w:rsidRPr="00710AAF">
                      <w:rPr>
                        <w:rFonts w:asciiTheme="minorHAnsi" w:hAnsiTheme="minorHAnsi"/>
                        <w:sz w:val="18"/>
                        <w:lang w:val="fr-CA"/>
                      </w:rPr>
                      <w:tab/>
                      <w:t xml:space="preserve"> </w:t>
                    </w:r>
                    <w:r w:rsidRPr="00710AAF">
                      <w:rPr>
                        <w:rFonts w:asciiTheme="minorHAnsi" w:hAnsiTheme="minorHAnsi"/>
                        <w:sz w:val="18"/>
                      </w:rPr>
                      <w:t>M</w:t>
                    </w:r>
                    <w:r w:rsidR="002A732B">
                      <w:rPr>
                        <w:rFonts w:asciiTheme="minorHAnsi" w:hAnsiTheme="minorHAnsi"/>
                        <w:sz w:val="18"/>
                      </w:rPr>
                      <w:t>r. Jeromy Hall</w:t>
                    </w:r>
                    <w:r w:rsidRPr="00710AAF">
                      <w:rPr>
                        <w:rFonts w:asciiTheme="minorHAnsi" w:hAnsiTheme="minorHAnsi"/>
                        <w:sz w:val="18"/>
                        <w:lang w:val="fr-CA"/>
                      </w:rPr>
                      <w:tab/>
                    </w:r>
                    <w:r w:rsidR="00814979">
                      <w:rPr>
                        <w:rFonts w:asciiTheme="minorHAnsi" w:hAnsiTheme="minorHAnsi"/>
                        <w:sz w:val="18"/>
                      </w:rPr>
                      <w:t>M</w:t>
                    </w:r>
                    <w:r w:rsidR="002A732B">
                      <w:rPr>
                        <w:rFonts w:asciiTheme="minorHAnsi" w:hAnsiTheme="minorHAnsi"/>
                        <w:sz w:val="18"/>
                      </w:rPr>
                      <w:t xml:space="preserve">rs. </w:t>
                    </w:r>
                    <w:r w:rsidR="003B25EF">
                      <w:rPr>
                        <w:rFonts w:asciiTheme="minorHAnsi" w:hAnsiTheme="minorHAnsi"/>
                        <w:sz w:val="18"/>
                      </w:rPr>
                      <w:t>Leanne Hellman</w:t>
                    </w:r>
                    <w:r w:rsidR="00A730E2">
                      <w:rPr>
                        <w:rFonts w:asciiTheme="minorHAnsi" w:hAnsiTheme="minorHAnsi"/>
                        <w:sz w:val="18"/>
                      </w:rPr>
                      <w:tab/>
                    </w:r>
                    <w:r w:rsidRPr="00710AAF">
                      <w:rPr>
                        <w:rFonts w:asciiTheme="minorHAnsi" w:hAnsiTheme="minorHAnsi"/>
                        <w:sz w:val="18"/>
                      </w:rPr>
                      <w:t>Mr</w:t>
                    </w:r>
                    <w:r w:rsidR="0069304C">
                      <w:rPr>
                        <w:rFonts w:asciiTheme="minorHAnsi" w:hAnsiTheme="minorHAnsi"/>
                        <w:sz w:val="18"/>
                      </w:rPr>
                      <w:t xml:space="preserve">s. </w:t>
                    </w:r>
                    <w:r w:rsidR="00295DB5">
                      <w:rPr>
                        <w:rFonts w:asciiTheme="minorHAnsi" w:hAnsiTheme="minorHAnsi"/>
                        <w:sz w:val="18"/>
                      </w:rPr>
                      <w:t>G. Kilbreath</w:t>
                    </w:r>
                  </w:p>
                  <w:p w14:paraId="3FAB0F0C" w14:textId="77777777" w:rsidR="001D4F9E" w:rsidRPr="00710AAF" w:rsidRDefault="001D4F9E" w:rsidP="00814979">
                    <w:pPr>
                      <w:tabs>
                        <w:tab w:val="center" w:pos="1080"/>
                        <w:tab w:val="center" w:pos="3240"/>
                        <w:tab w:val="center" w:pos="5940"/>
                        <w:tab w:val="center" w:pos="8460"/>
                      </w:tabs>
                      <w:rPr>
                        <w:rFonts w:asciiTheme="minorHAnsi" w:hAnsiTheme="minorHAnsi"/>
                        <w:sz w:val="18"/>
                        <w:lang w:val="fr-CA"/>
                      </w:rPr>
                    </w:pPr>
                    <w:r w:rsidRPr="00710AAF">
                      <w:rPr>
                        <w:rFonts w:asciiTheme="minorHAnsi" w:hAnsiTheme="minorHAnsi"/>
                        <w:sz w:val="18"/>
                      </w:rPr>
                      <w:tab/>
                    </w:r>
                    <w:r w:rsidRPr="00710AAF">
                      <w:rPr>
                        <w:rFonts w:asciiTheme="minorHAnsi" w:hAnsiTheme="minorHAnsi"/>
                        <w:sz w:val="18"/>
                        <w:lang w:val="en-US"/>
                      </w:rPr>
                      <w:t xml:space="preserve"> </w:t>
                    </w:r>
                    <w:r w:rsidRPr="00710AAF">
                      <w:rPr>
                        <w:rFonts w:asciiTheme="minorHAnsi" w:hAnsiTheme="minorHAnsi"/>
                        <w:sz w:val="18"/>
                        <w:lang w:val="fr-CA"/>
                      </w:rPr>
                      <w:t xml:space="preserve">Principal </w:t>
                    </w:r>
                    <w:r w:rsidRPr="00710AAF">
                      <w:rPr>
                        <w:rFonts w:asciiTheme="minorHAnsi" w:hAnsiTheme="minorHAnsi"/>
                        <w:sz w:val="18"/>
                        <w:lang w:val="fr-CA"/>
                      </w:rPr>
                      <w:tab/>
                      <w:t xml:space="preserve"> Vice Principal</w:t>
                    </w:r>
                    <w:r w:rsidRPr="00710AAF">
                      <w:rPr>
                        <w:rFonts w:asciiTheme="minorHAnsi" w:hAnsiTheme="minorHAnsi"/>
                        <w:sz w:val="18"/>
                        <w:lang w:val="fr-CA"/>
                      </w:rPr>
                      <w:tab/>
                      <w:t xml:space="preserve">Vice Principal </w:t>
                    </w:r>
                    <w:r w:rsidRPr="00710AAF">
                      <w:rPr>
                        <w:rFonts w:asciiTheme="minorHAnsi" w:hAnsiTheme="minorHAnsi"/>
                        <w:sz w:val="18"/>
                        <w:lang w:val="fr-CA"/>
                      </w:rPr>
                      <w:tab/>
                      <w:t>Vice Principal</w:t>
                    </w:r>
                  </w:p>
                  <w:p w14:paraId="206D1A53" w14:textId="0D3C092F" w:rsidR="001D4F9E" w:rsidRPr="00242D71" w:rsidRDefault="001D4F9E" w:rsidP="00814979">
                    <w:pPr>
                      <w:tabs>
                        <w:tab w:val="center" w:pos="1080"/>
                        <w:tab w:val="center" w:pos="3240"/>
                        <w:tab w:val="center" w:pos="5940"/>
                        <w:tab w:val="center" w:pos="8460"/>
                      </w:tabs>
                      <w:rPr>
                        <w:i/>
                        <w:color w:val="3366FF"/>
                        <w:sz w:val="18"/>
                        <w:u w:val="single"/>
                        <w:lang w:val="fr-CA"/>
                      </w:rPr>
                    </w:pPr>
                    <w:r w:rsidRPr="00710AAF">
                      <w:rPr>
                        <w:rFonts w:asciiTheme="minorHAnsi" w:hAnsiTheme="minorHAnsi"/>
                      </w:rPr>
                      <w:tab/>
                    </w:r>
                    <w:hyperlink r:id="rId5" w:history="1">
                      <w:r w:rsidR="002A732B" w:rsidRPr="00E43AEF">
                        <w:rPr>
                          <w:rStyle w:val="Hyperlink"/>
                          <w:rFonts w:asciiTheme="minorHAnsi" w:hAnsiTheme="minorHAnsi"/>
                          <w:sz w:val="18"/>
                        </w:rPr>
                        <w:t>welshk@fsd38.ab.ca</w:t>
                      </w:r>
                    </w:hyperlink>
                    <w:r w:rsidRPr="004A4769">
                      <w:rPr>
                        <w:rFonts w:asciiTheme="minorHAnsi" w:hAnsiTheme="minorHAnsi"/>
                        <w:sz w:val="18"/>
                        <w:szCs w:val="18"/>
                      </w:rPr>
                      <w:tab/>
                    </w:r>
                    <w:hyperlink r:id="rId6" w:history="1">
                      <w:r w:rsidR="002A732B" w:rsidRPr="00E43AEF">
                        <w:rPr>
                          <w:rStyle w:val="Hyperlink"/>
                          <w:rFonts w:asciiTheme="minorHAnsi" w:hAnsiTheme="minorHAnsi"/>
                          <w:sz w:val="18"/>
                          <w:szCs w:val="18"/>
                        </w:rPr>
                        <w:t>hallj@fsd38.ab.ca</w:t>
                      </w:r>
                    </w:hyperlink>
                    <w:r w:rsidRPr="00710AAF">
                      <w:rPr>
                        <w:rFonts w:asciiTheme="minorHAnsi" w:hAnsiTheme="minorHAnsi"/>
                        <w:sz w:val="18"/>
                        <w:lang w:val="fr-CA"/>
                      </w:rPr>
                      <w:tab/>
                    </w:r>
                    <w:hyperlink r:id="rId7" w:history="1">
                      <w:r w:rsidR="003B25EF" w:rsidRPr="00E43AEF">
                        <w:rPr>
                          <w:rStyle w:val="Hyperlink"/>
                          <w:rFonts w:asciiTheme="minorHAnsi" w:hAnsiTheme="minorHAnsi"/>
                          <w:sz w:val="18"/>
                          <w:lang w:val="fr-CA"/>
                        </w:rPr>
                        <w:t>hellmanl@fsd38.ab.ca</w:t>
                      </w:r>
                    </w:hyperlink>
                    <w:r w:rsidRPr="00710AAF">
                      <w:rPr>
                        <w:rFonts w:asciiTheme="minorHAnsi" w:hAnsiTheme="minorHAnsi"/>
                        <w:sz w:val="18"/>
                        <w:lang w:val="fr-CA"/>
                      </w:rPr>
                      <w:t xml:space="preserve"> </w:t>
                    </w:r>
                    <w:r w:rsidRPr="00710AAF">
                      <w:rPr>
                        <w:rFonts w:asciiTheme="minorHAnsi" w:hAnsiTheme="minorHAnsi"/>
                        <w:sz w:val="18"/>
                        <w:lang w:val="fr-CA"/>
                      </w:rPr>
                      <w:tab/>
                    </w:r>
                    <w:r w:rsidR="00295DB5">
                      <w:rPr>
                        <w:rFonts w:asciiTheme="minorHAnsi" w:hAnsiTheme="minorHAnsi"/>
                        <w:color w:val="0000FF"/>
                        <w:sz w:val="18"/>
                        <w:u w:val="single"/>
                        <w:lang w:val="fr-CA"/>
                      </w:rPr>
                      <w:t>kilbreathj</w:t>
                    </w:r>
                    <w:r w:rsidRPr="00710AAF">
                      <w:rPr>
                        <w:rFonts w:asciiTheme="minorHAnsi" w:hAnsiTheme="minorHAnsi"/>
                        <w:color w:val="0000FF"/>
                        <w:sz w:val="18"/>
                        <w:u w:val="single"/>
                        <w:lang w:val="fr-CA"/>
                      </w:rPr>
                      <w:t>@fsd38.ab.ca</w:t>
                    </w:r>
                    <w:r>
                      <w:rPr>
                        <w:i/>
                        <w:sz w:val="18"/>
                        <w:lang w:val="fr-CA"/>
                      </w:rPr>
                      <w:t xml:space="preserve"> </w:t>
                    </w:r>
                    <w:r>
                      <w:rPr>
                        <w:i/>
                        <w:color w:val="3366FF"/>
                        <w:sz w:val="18"/>
                        <w:lang w:val="fr-CA"/>
                      </w:rPr>
                      <w:t xml:space="preserve">             </w:t>
                    </w:r>
                    <w:r w:rsidRPr="00242D71">
                      <w:rPr>
                        <w:i/>
                        <w:color w:val="3366FF"/>
                        <w:sz w:val="18"/>
                        <w:lang w:val="fr-CA"/>
                      </w:rPr>
                      <w:t xml:space="preserve"> </w:t>
                    </w:r>
                    <w:r w:rsidRPr="00155FEB">
                      <w:rPr>
                        <w:i/>
                        <w:color w:val="0000FF"/>
                        <w:sz w:val="18"/>
                        <w:lang w:val="fr-CA"/>
                      </w:rPr>
                      <w:tab/>
                    </w:r>
                  </w:p>
                  <w:p w14:paraId="1497A943" w14:textId="77777777" w:rsidR="001D4F9E" w:rsidRPr="00242D71" w:rsidRDefault="001D4F9E" w:rsidP="001D4F9E">
                    <w:pPr>
                      <w:rPr>
                        <w:i/>
                        <w:sz w:val="18"/>
                        <w:lang w:val="fr-CA"/>
                      </w:rPr>
                    </w:pPr>
                    <w:r w:rsidRPr="00242D71">
                      <w:rPr>
                        <w:i/>
                        <w:sz w:val="18"/>
                        <w:lang w:val="fr-CA"/>
                      </w:rPr>
                      <w:t xml:space="preserve">           </w:t>
                    </w:r>
                  </w:p>
                  <w:p w14:paraId="19453148" w14:textId="77777777" w:rsidR="001D4F9E" w:rsidRPr="00242D71" w:rsidRDefault="001D4F9E" w:rsidP="001D4F9E">
                    <w:pPr>
                      <w:rPr>
                        <w:i/>
                        <w:sz w:val="18"/>
                        <w:lang w:val="fr-CA"/>
                      </w:rPr>
                    </w:pPr>
                  </w:p>
                  <w:p w14:paraId="0E8044A4" w14:textId="77777777" w:rsidR="001D4F9E" w:rsidRPr="00242D71" w:rsidRDefault="001D4F9E" w:rsidP="001D4F9E">
                    <w:pPr>
                      <w:rPr>
                        <w:i/>
                        <w:sz w:val="18"/>
                        <w:lang w:val="fr-CA"/>
                      </w:rPr>
                    </w:pPr>
                    <w:r w:rsidRPr="00242D71">
                      <w:rPr>
                        <w:i/>
                        <w:sz w:val="18"/>
                        <w:lang w:val="fr-CA"/>
                      </w:rPr>
                      <w:t xml:space="preserve">         </w:t>
                    </w:r>
                  </w:p>
                  <w:p w14:paraId="69D604DE" w14:textId="77777777" w:rsidR="001D4F9E" w:rsidRPr="00242D71" w:rsidRDefault="001D4F9E" w:rsidP="001D4F9E">
                    <w:pPr>
                      <w:rPr>
                        <w:i/>
                        <w:sz w:val="18"/>
                        <w:lang w:val="fr-CA"/>
                      </w:rPr>
                    </w:pPr>
                  </w:p>
                </w:txbxContent>
              </v:textbox>
            </v:shape>
          </w:pict>
        </mc:Fallback>
      </mc:AlternateContent>
    </w:r>
  </w:p>
  <w:p w14:paraId="27C08FB6" w14:textId="77777777" w:rsidR="001D4F9E" w:rsidRDefault="001D4F9E" w:rsidP="001D4F9E">
    <w:pPr>
      <w:rPr>
        <w:rFonts w:ascii="Book Antiqua" w:hAnsi="Book Antiqua"/>
        <w:b/>
        <w:sz w:val="32"/>
      </w:rPr>
    </w:pPr>
  </w:p>
  <w:p w14:paraId="2155FE0E" w14:textId="77777777" w:rsidR="001D4F9E" w:rsidRPr="00031D96" w:rsidRDefault="001D4F9E" w:rsidP="001D4F9E">
    <w:pPr>
      <w:rPr>
        <w:rFonts w:ascii="Book Antiqua" w:hAnsi="Book Antiqua"/>
        <w:b/>
        <w:sz w:val="32"/>
      </w:rPr>
    </w:pPr>
    <w:r>
      <w:rPr>
        <w:noProof/>
        <w:lang w:val="en-US"/>
      </w:rPr>
      <mc:AlternateContent>
        <mc:Choice Requires="wps">
          <w:drawing>
            <wp:anchor distT="0" distB="0" distL="114300" distR="114300" simplePos="0" relativeHeight="251665408" behindDoc="0" locked="0" layoutInCell="1" allowOverlap="1" wp14:anchorId="2197E768" wp14:editId="5B954244">
              <wp:simplePos x="0" y="0"/>
              <wp:positionH relativeFrom="column">
                <wp:posOffset>38100</wp:posOffset>
              </wp:positionH>
              <wp:positionV relativeFrom="paragraph">
                <wp:posOffset>174625</wp:posOffset>
              </wp:positionV>
              <wp:extent cx="5943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AE6CC"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75pt" to="47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" strokeweight="1.5pt"/>
          </w:pict>
        </mc:Fallback>
      </mc:AlternateContent>
    </w:r>
    <w:r>
      <w:rPr>
        <w:rFonts w:ascii="Book Antiqua" w:hAnsi="Book Antiqua"/>
        <w:b/>
        <w:sz w:val="32"/>
      </w:rPr>
      <w:tab/>
    </w:r>
  </w:p>
  <w:p w14:paraId="7B0016C1" w14:textId="77777777" w:rsidR="00B944D5" w:rsidRDefault="00B94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277B" w14:textId="77777777" w:rsidR="00185442" w:rsidRDefault="00BF7CD5">
    <w:pPr>
      <w:pStyle w:val="Header"/>
    </w:pPr>
    <w:r>
      <w:rPr>
        <w:noProof/>
      </w:rPr>
      <w:pict w14:anchorId="626CA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21.85pt;height:511.9pt;z-index:-251658240;mso-position-horizontal:center;mso-position-vertical:center" wrapcoords="19924 506 19862 727 19893 854 20079 1012 20266 1518 20017 2024 19117 3036 18993 3352 18931 3542 18279 3669 18062 3827 18062 4048 17721 4554 17224 5060 16572 5566 10924 5566 10490 5598 10428 6578 10428 7590 7417 7717 6610 7811 6610 8096 5369 8602 5214 8760 4997 9045 4779 10120 4872 11132 2979 11164 1800 11353 1800 11638 1459 11859 1086 12144 683 12650 559 13124 559 13251 745 13662 776 13757 2203 14168 2483 14168 2514 14769 2700 15180 2731 15338 4748 15686 5555 15686 5710 16192 5772 16698 5928 17204 6176 17710 6548 18216 7107 18722 8038 20240 8628 20746 8659 20809 9248 20936 9528 20936 9714 20936 9745 20936 9962 20746 11638 20746 12445 20588 12445 20240 13034 18722 13159 18216 13252 17710 13252 17204 15828 17204 17286 17014 17255 16698 18000 16698 18838 16413 18838 16192 19086 15686 19676 13662 19924 12650 20079 12144 20017 11132 19862 10626 19769 10120 19955 9646 19986 9108 19862 8254 19583 7590 19210 7084 19614 6578 20669 6072 21072 5629 21166 5060 21010 4491 20576 4143 19862 3036 20297 2530 20576 2024 20793 1486 20731 886 20266 538 20079 506 19924 506" o:allowincell="f">
          <v:imagedata r:id="rId1" o:title="AYB00004"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1D5"/>
    <w:multiLevelType w:val="hybridMultilevel"/>
    <w:tmpl w:val="9DB6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A0059"/>
    <w:multiLevelType w:val="hybridMultilevel"/>
    <w:tmpl w:val="E31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F419A"/>
    <w:multiLevelType w:val="hybridMultilevel"/>
    <w:tmpl w:val="EE526D66"/>
    <w:lvl w:ilvl="0" w:tplc="60F64D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3D0499"/>
    <w:multiLevelType w:val="hybridMultilevel"/>
    <w:tmpl w:val="530C4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6C0DF2"/>
    <w:multiLevelType w:val="hybridMultilevel"/>
    <w:tmpl w:val="3ADEE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147D9"/>
    <w:multiLevelType w:val="hybridMultilevel"/>
    <w:tmpl w:val="379C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38575">
    <w:abstractNumId w:val="2"/>
  </w:num>
  <w:num w:numId="2" w16cid:durableId="668562450">
    <w:abstractNumId w:val="1"/>
  </w:num>
  <w:num w:numId="3" w16cid:durableId="1388607008">
    <w:abstractNumId w:val="4"/>
  </w:num>
  <w:num w:numId="4" w16cid:durableId="304971389">
    <w:abstractNumId w:val="5"/>
  </w:num>
  <w:num w:numId="5" w16cid:durableId="1570379460">
    <w:abstractNumId w:val="3"/>
  </w:num>
  <w:num w:numId="6" w16cid:durableId="728308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0"/>
  <w:activeWritingStyle w:appName="MSWord" w:lang="en-CA" w:vendorID="64" w:dllVersion="0" w:nlCheck="1" w:checkStyle="0"/>
  <w:activeWritingStyle w:appName="MSWord" w:lang="fr-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4A"/>
    <w:rsid w:val="000168C2"/>
    <w:rsid w:val="00021283"/>
    <w:rsid w:val="00022679"/>
    <w:rsid w:val="00031D96"/>
    <w:rsid w:val="000355B6"/>
    <w:rsid w:val="000522DF"/>
    <w:rsid w:val="00075668"/>
    <w:rsid w:val="000A5C3E"/>
    <w:rsid w:val="000E7F4A"/>
    <w:rsid w:val="001405EF"/>
    <w:rsid w:val="001418D1"/>
    <w:rsid w:val="00156855"/>
    <w:rsid w:val="00161C53"/>
    <w:rsid w:val="00185442"/>
    <w:rsid w:val="001B5590"/>
    <w:rsid w:val="001C29DA"/>
    <w:rsid w:val="001D4F9E"/>
    <w:rsid w:val="001E4876"/>
    <w:rsid w:val="001E48B9"/>
    <w:rsid w:val="001E7BCF"/>
    <w:rsid w:val="00230F9C"/>
    <w:rsid w:val="00232654"/>
    <w:rsid w:val="0024007C"/>
    <w:rsid w:val="00242D71"/>
    <w:rsid w:val="0025206B"/>
    <w:rsid w:val="0025375B"/>
    <w:rsid w:val="00262973"/>
    <w:rsid w:val="00294800"/>
    <w:rsid w:val="00295DB5"/>
    <w:rsid w:val="00296331"/>
    <w:rsid w:val="002A732B"/>
    <w:rsid w:val="002C077D"/>
    <w:rsid w:val="002C4530"/>
    <w:rsid w:val="002F0CD0"/>
    <w:rsid w:val="002F640E"/>
    <w:rsid w:val="00301049"/>
    <w:rsid w:val="003068CE"/>
    <w:rsid w:val="0031190F"/>
    <w:rsid w:val="003248EA"/>
    <w:rsid w:val="003460DD"/>
    <w:rsid w:val="00350C5F"/>
    <w:rsid w:val="00371918"/>
    <w:rsid w:val="003722CA"/>
    <w:rsid w:val="003803B1"/>
    <w:rsid w:val="003A72FA"/>
    <w:rsid w:val="003B25EF"/>
    <w:rsid w:val="003B48C4"/>
    <w:rsid w:val="003C3048"/>
    <w:rsid w:val="003D7F2C"/>
    <w:rsid w:val="003E1819"/>
    <w:rsid w:val="003E640A"/>
    <w:rsid w:val="003E6F3F"/>
    <w:rsid w:val="00425A78"/>
    <w:rsid w:val="00445C0E"/>
    <w:rsid w:val="00453FBB"/>
    <w:rsid w:val="00467384"/>
    <w:rsid w:val="00476803"/>
    <w:rsid w:val="004869DE"/>
    <w:rsid w:val="004872E8"/>
    <w:rsid w:val="00497FDB"/>
    <w:rsid w:val="004A3BC3"/>
    <w:rsid w:val="004A4769"/>
    <w:rsid w:val="004C6B61"/>
    <w:rsid w:val="004D588D"/>
    <w:rsid w:val="00510919"/>
    <w:rsid w:val="00512582"/>
    <w:rsid w:val="005240D4"/>
    <w:rsid w:val="005252C0"/>
    <w:rsid w:val="005268A2"/>
    <w:rsid w:val="005660A2"/>
    <w:rsid w:val="0057759C"/>
    <w:rsid w:val="0059656C"/>
    <w:rsid w:val="00615212"/>
    <w:rsid w:val="00633D88"/>
    <w:rsid w:val="00635521"/>
    <w:rsid w:val="0069304C"/>
    <w:rsid w:val="006A015C"/>
    <w:rsid w:val="006E0994"/>
    <w:rsid w:val="007013A0"/>
    <w:rsid w:val="00710AAF"/>
    <w:rsid w:val="00716483"/>
    <w:rsid w:val="00725C28"/>
    <w:rsid w:val="00765EA1"/>
    <w:rsid w:val="00773A60"/>
    <w:rsid w:val="00795D3B"/>
    <w:rsid w:val="007A5836"/>
    <w:rsid w:val="007C5CD5"/>
    <w:rsid w:val="007F0FB2"/>
    <w:rsid w:val="007F3C17"/>
    <w:rsid w:val="007F7BEB"/>
    <w:rsid w:val="008007C6"/>
    <w:rsid w:val="00814979"/>
    <w:rsid w:val="0082193F"/>
    <w:rsid w:val="008352BE"/>
    <w:rsid w:val="0084409A"/>
    <w:rsid w:val="00845250"/>
    <w:rsid w:val="00846F41"/>
    <w:rsid w:val="0088492D"/>
    <w:rsid w:val="00891A04"/>
    <w:rsid w:val="00894D29"/>
    <w:rsid w:val="008A01A9"/>
    <w:rsid w:val="008C0021"/>
    <w:rsid w:val="008D1604"/>
    <w:rsid w:val="008E64DD"/>
    <w:rsid w:val="008F0A25"/>
    <w:rsid w:val="008F31AF"/>
    <w:rsid w:val="009303FF"/>
    <w:rsid w:val="00944FDA"/>
    <w:rsid w:val="00965D18"/>
    <w:rsid w:val="00970DB8"/>
    <w:rsid w:val="00983971"/>
    <w:rsid w:val="00991D7F"/>
    <w:rsid w:val="0099212F"/>
    <w:rsid w:val="009A08FA"/>
    <w:rsid w:val="009B67B8"/>
    <w:rsid w:val="009C0999"/>
    <w:rsid w:val="009E06A0"/>
    <w:rsid w:val="009F010F"/>
    <w:rsid w:val="00A23B33"/>
    <w:rsid w:val="00A2586D"/>
    <w:rsid w:val="00A3101C"/>
    <w:rsid w:val="00A57B61"/>
    <w:rsid w:val="00A616E3"/>
    <w:rsid w:val="00A730E2"/>
    <w:rsid w:val="00A8657D"/>
    <w:rsid w:val="00A920D8"/>
    <w:rsid w:val="00AD2925"/>
    <w:rsid w:val="00B22725"/>
    <w:rsid w:val="00B3477C"/>
    <w:rsid w:val="00B60709"/>
    <w:rsid w:val="00B944D5"/>
    <w:rsid w:val="00B95816"/>
    <w:rsid w:val="00BA179C"/>
    <w:rsid w:val="00BD1226"/>
    <w:rsid w:val="00BE6D0C"/>
    <w:rsid w:val="00C1311E"/>
    <w:rsid w:val="00C317B8"/>
    <w:rsid w:val="00C37B72"/>
    <w:rsid w:val="00C45223"/>
    <w:rsid w:val="00C53B07"/>
    <w:rsid w:val="00C7497E"/>
    <w:rsid w:val="00C76DCF"/>
    <w:rsid w:val="00C835AB"/>
    <w:rsid w:val="00C9138D"/>
    <w:rsid w:val="00C9213B"/>
    <w:rsid w:val="00CA59DD"/>
    <w:rsid w:val="00CA7AA5"/>
    <w:rsid w:val="00CB0B53"/>
    <w:rsid w:val="00CB1E5C"/>
    <w:rsid w:val="00CD3F6D"/>
    <w:rsid w:val="00CD4EF3"/>
    <w:rsid w:val="00CD732E"/>
    <w:rsid w:val="00CE3FF0"/>
    <w:rsid w:val="00CF0AF7"/>
    <w:rsid w:val="00CF740A"/>
    <w:rsid w:val="00D023FC"/>
    <w:rsid w:val="00D325C7"/>
    <w:rsid w:val="00D40108"/>
    <w:rsid w:val="00D543EC"/>
    <w:rsid w:val="00D5747A"/>
    <w:rsid w:val="00D6197E"/>
    <w:rsid w:val="00D61BA2"/>
    <w:rsid w:val="00DA7E12"/>
    <w:rsid w:val="00DE1300"/>
    <w:rsid w:val="00DF68A2"/>
    <w:rsid w:val="00DF68BF"/>
    <w:rsid w:val="00E033A1"/>
    <w:rsid w:val="00E14C7E"/>
    <w:rsid w:val="00E2206E"/>
    <w:rsid w:val="00E34F73"/>
    <w:rsid w:val="00E35E50"/>
    <w:rsid w:val="00E52D10"/>
    <w:rsid w:val="00E558F8"/>
    <w:rsid w:val="00E5641A"/>
    <w:rsid w:val="00E83912"/>
    <w:rsid w:val="00EA2440"/>
    <w:rsid w:val="00EA2698"/>
    <w:rsid w:val="00EB2156"/>
    <w:rsid w:val="00EB6185"/>
    <w:rsid w:val="00ED28B8"/>
    <w:rsid w:val="00ED4F15"/>
    <w:rsid w:val="00EE1FDF"/>
    <w:rsid w:val="00EE31E8"/>
    <w:rsid w:val="00F16D84"/>
    <w:rsid w:val="00F669CC"/>
    <w:rsid w:val="00F724B9"/>
    <w:rsid w:val="00F978A2"/>
    <w:rsid w:val="00FD627D"/>
    <w:rsid w:val="00FF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71C8B"/>
  <w15:docId w15:val="{4FBFDE3A-BAD8-43EF-8A1A-73D41B35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4DD"/>
    <w:rPr>
      <w:sz w:val="24"/>
      <w:szCs w:val="24"/>
      <w:lang w:val="en-CA"/>
    </w:rPr>
  </w:style>
  <w:style w:type="paragraph" w:styleId="Heading1">
    <w:name w:val="heading 1"/>
    <w:basedOn w:val="Normal"/>
    <w:next w:val="Normal"/>
    <w:qFormat/>
    <w:rsid w:val="0099212F"/>
    <w:pPr>
      <w:keepNext/>
      <w:outlineLvl w:val="0"/>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64DD"/>
    <w:pPr>
      <w:tabs>
        <w:tab w:val="center" w:pos="4320"/>
        <w:tab w:val="right" w:pos="8640"/>
      </w:tabs>
    </w:pPr>
  </w:style>
  <w:style w:type="paragraph" w:styleId="Footer">
    <w:name w:val="footer"/>
    <w:basedOn w:val="Normal"/>
    <w:rsid w:val="008E64DD"/>
    <w:pPr>
      <w:tabs>
        <w:tab w:val="center" w:pos="4320"/>
        <w:tab w:val="right" w:pos="8640"/>
      </w:tabs>
    </w:pPr>
  </w:style>
  <w:style w:type="character" w:styleId="Hyperlink">
    <w:name w:val="Hyperlink"/>
    <w:basedOn w:val="DefaultParagraphFont"/>
    <w:rsid w:val="00CB0B53"/>
    <w:rPr>
      <w:color w:val="0000FF"/>
      <w:u w:val="single"/>
    </w:rPr>
  </w:style>
  <w:style w:type="character" w:styleId="Emphasis">
    <w:name w:val="Emphasis"/>
    <w:basedOn w:val="DefaultParagraphFont"/>
    <w:qFormat/>
    <w:rsid w:val="00EB2156"/>
    <w:rPr>
      <w:i/>
      <w:iCs/>
    </w:rPr>
  </w:style>
  <w:style w:type="character" w:styleId="Strong">
    <w:name w:val="Strong"/>
    <w:basedOn w:val="DefaultParagraphFont"/>
    <w:qFormat/>
    <w:rsid w:val="00EB2156"/>
    <w:rPr>
      <w:b/>
      <w:bCs/>
    </w:rPr>
  </w:style>
  <w:style w:type="paragraph" w:styleId="BalloonText">
    <w:name w:val="Balloon Text"/>
    <w:basedOn w:val="Normal"/>
    <w:link w:val="BalloonTextChar"/>
    <w:rsid w:val="00301049"/>
    <w:rPr>
      <w:rFonts w:ascii="Tahoma" w:hAnsi="Tahoma" w:cs="Tahoma"/>
      <w:sz w:val="16"/>
      <w:szCs w:val="16"/>
    </w:rPr>
  </w:style>
  <w:style w:type="character" w:customStyle="1" w:styleId="BalloonTextChar">
    <w:name w:val="Balloon Text Char"/>
    <w:basedOn w:val="DefaultParagraphFont"/>
    <w:link w:val="BalloonText"/>
    <w:rsid w:val="00301049"/>
    <w:rPr>
      <w:rFonts w:ascii="Tahoma" w:hAnsi="Tahoma" w:cs="Tahoma"/>
      <w:sz w:val="16"/>
      <w:szCs w:val="16"/>
      <w:lang w:val="en-CA"/>
    </w:rPr>
  </w:style>
  <w:style w:type="paragraph" w:styleId="ListParagraph">
    <w:name w:val="List Paragraph"/>
    <w:basedOn w:val="Normal"/>
    <w:uiPriority w:val="34"/>
    <w:qFormat/>
    <w:rsid w:val="008F31AF"/>
    <w:pPr>
      <w:spacing w:after="200"/>
      <w:ind w:left="720"/>
      <w:contextualSpacing/>
    </w:pPr>
    <w:rPr>
      <w:rFonts w:eastAsiaTheme="minorHAnsi"/>
      <w:lang w:val="en-US"/>
    </w:rPr>
  </w:style>
  <w:style w:type="paragraph" w:customStyle="1" w:styleId="Default">
    <w:name w:val="Default"/>
    <w:rsid w:val="00C76DCF"/>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A73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fitpositiveimpact.weebl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nderveenm@fsd38.ab.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fchs.fsd38.ab.ca" TargetMode="External"/><Relationship Id="rId1" Type="http://schemas.openxmlformats.org/officeDocument/2006/relationships/hyperlink" Target="mailto:FCHS-AHSFA@fsd38.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mailto:hallj@fsd38.ab.ca" TargetMode="External"/><Relationship Id="rId7" Type="http://schemas.openxmlformats.org/officeDocument/2006/relationships/hyperlink" Target="mailto:hellmanl@fsd38.ab.ca" TargetMode="External"/><Relationship Id="rId2" Type="http://schemas.openxmlformats.org/officeDocument/2006/relationships/hyperlink" Target="mailto:welshk@fsd38.ab.ca" TargetMode="External"/><Relationship Id="rId1" Type="http://schemas.openxmlformats.org/officeDocument/2006/relationships/image" Target="media/image2.png"/><Relationship Id="rId6" Type="http://schemas.openxmlformats.org/officeDocument/2006/relationships/hyperlink" Target="mailto:hallj@fsd38.ab.ca" TargetMode="External"/><Relationship Id="rId5" Type="http://schemas.openxmlformats.org/officeDocument/2006/relationships/hyperlink" Target="mailto:welshk@fsd38.ab.ca" TargetMode="External"/><Relationship Id="rId4" Type="http://schemas.openxmlformats.org/officeDocument/2006/relationships/hyperlink" Target="mailto:hellmanl@fsd38.ab.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Foothills%20Compo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58FA-F12A-4ADA-A18C-0F71BFCF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Foothills Composite</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Foothills Composite</vt:lpstr>
    </vt:vector>
  </TitlesOfParts>
  <Company>Foothills School Division</Company>
  <LinksUpToDate>false</LinksUpToDate>
  <CharactersWithSpaces>2302</CharactersWithSpaces>
  <SharedDoc>false</SharedDoc>
  <HLinks>
    <vt:vector size="18" baseType="variant">
      <vt:variant>
        <vt:i4>7208986</vt:i4>
      </vt:variant>
      <vt:variant>
        <vt:i4>6</vt:i4>
      </vt:variant>
      <vt:variant>
        <vt:i4>0</vt:i4>
      </vt:variant>
      <vt:variant>
        <vt:i4>5</vt:i4>
      </vt:variant>
      <vt:variant>
        <vt:lpwstr>mailto:loucksj@fsd38.ab.ca</vt:lpwstr>
      </vt:variant>
      <vt:variant>
        <vt:lpwstr/>
      </vt:variant>
      <vt:variant>
        <vt:i4>262270</vt:i4>
      </vt:variant>
      <vt:variant>
        <vt:i4>3</vt:i4>
      </vt:variant>
      <vt:variant>
        <vt:i4>0</vt:i4>
      </vt:variant>
      <vt:variant>
        <vt:i4>5</vt:i4>
      </vt:variant>
      <vt:variant>
        <vt:lpwstr>mailto:johnstonl@fsd38.ab.ca</vt:lpwstr>
      </vt:variant>
      <vt:variant>
        <vt:lpwstr/>
      </vt:variant>
      <vt:variant>
        <vt:i4>1638508</vt:i4>
      </vt:variant>
      <vt:variant>
        <vt:i4>0</vt:i4>
      </vt:variant>
      <vt:variant>
        <vt:i4>0</vt:i4>
      </vt:variant>
      <vt:variant>
        <vt:i4>5</vt:i4>
      </vt:variant>
      <vt:variant>
        <vt:lpwstr>mailto:schmekelt@fsd38.ab.ca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Foothills Composite</dc:title>
  <dc:creator>Laura Myers</dc:creator>
  <cp:lastModifiedBy>Mark VanDerVeen</cp:lastModifiedBy>
  <cp:revision>2</cp:revision>
  <cp:lastPrinted>2022-09-03T20:42:00Z</cp:lastPrinted>
  <dcterms:created xsi:type="dcterms:W3CDTF">2023-08-28T20:33:00Z</dcterms:created>
  <dcterms:modified xsi:type="dcterms:W3CDTF">2023-08-28T20:33:00Z</dcterms:modified>
</cp:coreProperties>
</file>